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FC" w:rsidRPr="006D426D" w:rsidRDefault="006E52FC" w:rsidP="00813787">
      <w:pPr>
        <w:tabs>
          <w:tab w:val="left" w:pos="1701"/>
        </w:tabs>
        <w:jc w:val="center"/>
        <w:rPr>
          <w:sz w:val="26"/>
          <w:szCs w:val="26"/>
        </w:rPr>
      </w:pPr>
      <w:r w:rsidRPr="00973A89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75pt">
            <v:imagedata r:id="rId5" o:title=""/>
          </v:shape>
        </w:pict>
      </w:r>
      <w:r w:rsidRPr="006D426D">
        <w:rPr>
          <w:sz w:val="26"/>
          <w:szCs w:val="26"/>
        </w:rPr>
        <w:t xml:space="preserve">      </w:t>
      </w:r>
    </w:p>
    <w:p w:rsidR="006E52FC" w:rsidRPr="006D426D" w:rsidRDefault="006E52FC" w:rsidP="00813787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6E52FC" w:rsidRPr="006D426D" w:rsidRDefault="006E52FC" w:rsidP="00813787">
      <w:pPr>
        <w:tabs>
          <w:tab w:val="left" w:pos="1701"/>
        </w:tabs>
        <w:jc w:val="center"/>
        <w:rPr>
          <w:b/>
          <w:sz w:val="26"/>
          <w:szCs w:val="26"/>
        </w:rPr>
      </w:pPr>
      <w:r w:rsidRPr="006D426D">
        <w:rPr>
          <w:b/>
          <w:sz w:val="26"/>
          <w:szCs w:val="26"/>
        </w:rPr>
        <w:t xml:space="preserve">  Малиновский сельский  Совет депутатов</w:t>
      </w:r>
    </w:p>
    <w:p w:rsidR="006E52FC" w:rsidRPr="006D426D" w:rsidRDefault="006E52FC" w:rsidP="00813787">
      <w:pPr>
        <w:tabs>
          <w:tab w:val="left" w:pos="1701"/>
        </w:tabs>
        <w:jc w:val="center"/>
        <w:rPr>
          <w:b/>
          <w:sz w:val="26"/>
          <w:szCs w:val="26"/>
        </w:rPr>
      </w:pPr>
      <w:r w:rsidRPr="006D426D">
        <w:rPr>
          <w:b/>
          <w:sz w:val="26"/>
          <w:szCs w:val="26"/>
        </w:rPr>
        <w:t xml:space="preserve"> Саянского района Красноярского края </w:t>
      </w:r>
    </w:p>
    <w:p w:rsidR="006E52FC" w:rsidRPr="006D426D" w:rsidRDefault="006E52FC" w:rsidP="00813787">
      <w:pPr>
        <w:tabs>
          <w:tab w:val="left" w:pos="1701"/>
        </w:tabs>
        <w:jc w:val="center"/>
        <w:rPr>
          <w:b/>
          <w:sz w:val="26"/>
          <w:szCs w:val="26"/>
        </w:rPr>
      </w:pPr>
    </w:p>
    <w:p w:rsidR="006E52FC" w:rsidRPr="006D426D" w:rsidRDefault="006E52FC" w:rsidP="00813787">
      <w:pPr>
        <w:tabs>
          <w:tab w:val="left" w:pos="1701"/>
          <w:tab w:val="center" w:pos="4677"/>
        </w:tabs>
        <w:jc w:val="center"/>
        <w:rPr>
          <w:b/>
          <w:sz w:val="26"/>
          <w:szCs w:val="26"/>
        </w:rPr>
      </w:pPr>
      <w:r w:rsidRPr="006D426D">
        <w:rPr>
          <w:b/>
          <w:sz w:val="26"/>
          <w:szCs w:val="26"/>
        </w:rPr>
        <w:t xml:space="preserve">РЕШЕНИЕ   </w:t>
      </w:r>
    </w:p>
    <w:p w:rsidR="006E52FC" w:rsidRPr="006D426D" w:rsidRDefault="006E52FC" w:rsidP="00813787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>с. Малиновка</w:t>
      </w:r>
    </w:p>
    <w:p w:rsidR="006E52FC" w:rsidRPr="006D426D" w:rsidRDefault="006E52FC" w:rsidP="0081378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27.02.2017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426D">
        <w:rPr>
          <w:sz w:val="26"/>
          <w:szCs w:val="26"/>
        </w:rPr>
        <w:t>№</w:t>
      </w:r>
      <w:r>
        <w:rPr>
          <w:sz w:val="26"/>
          <w:szCs w:val="26"/>
        </w:rPr>
        <w:t>33</w:t>
      </w:r>
    </w:p>
    <w:p w:rsidR="006E52FC" w:rsidRPr="006D426D" w:rsidRDefault="006E52FC" w:rsidP="00E90560">
      <w:pPr>
        <w:pStyle w:val="NormalWeb"/>
        <w:spacing w:before="0" w:beforeAutospacing="0" w:after="0" w:afterAutospacing="0"/>
        <w:ind w:firstLine="708"/>
        <w:rPr>
          <w:spacing w:val="-2"/>
          <w:sz w:val="26"/>
          <w:szCs w:val="26"/>
        </w:rPr>
      </w:pPr>
    </w:p>
    <w:p w:rsidR="006E52FC" w:rsidRPr="006D426D" w:rsidRDefault="006E52FC" w:rsidP="005D3D79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 xml:space="preserve">О внесении изменений в решение </w:t>
      </w:r>
      <w:r w:rsidRPr="006D426D">
        <w:rPr>
          <w:b/>
          <w:sz w:val="26"/>
          <w:szCs w:val="26"/>
        </w:rPr>
        <w:t xml:space="preserve"> </w:t>
      </w:r>
      <w:r w:rsidRPr="006D426D">
        <w:rPr>
          <w:sz w:val="26"/>
          <w:szCs w:val="26"/>
        </w:rPr>
        <w:t>Малиновского сельского Совета  депутатов</w:t>
      </w:r>
    </w:p>
    <w:p w:rsidR="006E52FC" w:rsidRPr="006D426D" w:rsidRDefault="006E52FC" w:rsidP="005D3D79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 xml:space="preserve"> от</w:t>
      </w:r>
      <w:r w:rsidRPr="006D426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28.12.2016 № 25 «О </w:t>
      </w:r>
      <w:r w:rsidRPr="006D426D">
        <w:rPr>
          <w:sz w:val="26"/>
          <w:szCs w:val="26"/>
        </w:rPr>
        <w:t xml:space="preserve">бюджете Малиновского сельсовета </w:t>
      </w:r>
    </w:p>
    <w:p w:rsidR="006E52FC" w:rsidRPr="006D426D" w:rsidRDefault="006E52FC" w:rsidP="005D3D7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2017</w:t>
      </w:r>
      <w:r w:rsidRPr="006D426D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2018-2019</w:t>
      </w:r>
      <w:r w:rsidRPr="006D426D">
        <w:rPr>
          <w:sz w:val="26"/>
          <w:szCs w:val="26"/>
        </w:rPr>
        <w:t xml:space="preserve"> годов</w:t>
      </w:r>
      <w:r w:rsidRPr="006D426D">
        <w:rPr>
          <w:rStyle w:val="Strong"/>
          <w:b w:val="0"/>
          <w:spacing w:val="-2"/>
          <w:sz w:val="26"/>
          <w:szCs w:val="26"/>
        </w:rPr>
        <w:t>»</w:t>
      </w:r>
    </w:p>
    <w:p w:rsidR="006E52FC" w:rsidRPr="006D426D" w:rsidRDefault="006E52FC" w:rsidP="002D727F">
      <w:pPr>
        <w:jc w:val="center"/>
        <w:rPr>
          <w:sz w:val="26"/>
          <w:szCs w:val="26"/>
        </w:rPr>
      </w:pPr>
      <w:r w:rsidRPr="006D426D">
        <w:rPr>
          <w:sz w:val="26"/>
          <w:szCs w:val="26"/>
        </w:rPr>
        <w:t xml:space="preserve">  </w:t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  <w:r w:rsidRPr="006D426D">
        <w:rPr>
          <w:sz w:val="26"/>
          <w:szCs w:val="26"/>
        </w:rPr>
        <w:tab/>
      </w:r>
    </w:p>
    <w:p w:rsidR="006E52FC" w:rsidRPr="006D426D" w:rsidRDefault="006E52FC" w:rsidP="00F838B9">
      <w:pPr>
        <w:pStyle w:val="NormalWeb"/>
        <w:spacing w:before="0" w:beforeAutospacing="0" w:after="0" w:afterAutospacing="0"/>
        <w:ind w:firstLine="708"/>
        <w:jc w:val="both"/>
        <w:rPr>
          <w:spacing w:val="-4"/>
          <w:sz w:val="26"/>
          <w:szCs w:val="26"/>
        </w:rPr>
      </w:pPr>
      <w:r w:rsidRPr="006D426D">
        <w:rPr>
          <w:sz w:val="26"/>
          <w:szCs w:val="26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6D426D">
        <w:rPr>
          <w:spacing w:val="-3"/>
          <w:sz w:val="26"/>
          <w:szCs w:val="26"/>
        </w:rPr>
        <w:t>п.1 Устава Малиновского сельсовета,</w:t>
      </w:r>
      <w:r w:rsidRPr="006D426D">
        <w:rPr>
          <w:b/>
          <w:bCs/>
          <w:sz w:val="26"/>
          <w:szCs w:val="26"/>
        </w:rPr>
        <w:t xml:space="preserve"> </w:t>
      </w:r>
      <w:r w:rsidRPr="006D426D">
        <w:rPr>
          <w:bCs/>
          <w:sz w:val="26"/>
          <w:szCs w:val="26"/>
        </w:rPr>
        <w:t>Малиновский</w:t>
      </w:r>
      <w:r w:rsidRPr="006D426D">
        <w:rPr>
          <w:spacing w:val="-4"/>
          <w:sz w:val="26"/>
          <w:szCs w:val="26"/>
        </w:rPr>
        <w:t xml:space="preserve"> сельский  Совет депутатов </w:t>
      </w:r>
      <w:r w:rsidRPr="006D426D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  <w:r w:rsidRPr="006D426D">
        <w:rPr>
          <w:b/>
          <w:spacing w:val="-9"/>
          <w:sz w:val="26"/>
          <w:szCs w:val="26"/>
        </w:rPr>
        <w:t>РЕШИЛ:</w:t>
      </w:r>
    </w:p>
    <w:p w:rsidR="006E52FC" w:rsidRPr="006D426D" w:rsidRDefault="006E52FC" w:rsidP="00E90560">
      <w:pPr>
        <w:pStyle w:val="NormalWeb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6E52FC" w:rsidRPr="006D426D" w:rsidRDefault="006E52FC" w:rsidP="00F838B9">
      <w:pPr>
        <w:jc w:val="both"/>
        <w:rPr>
          <w:sz w:val="26"/>
          <w:szCs w:val="26"/>
        </w:rPr>
      </w:pPr>
      <w:r w:rsidRPr="006D426D">
        <w:rPr>
          <w:b/>
          <w:sz w:val="26"/>
          <w:szCs w:val="26"/>
        </w:rPr>
        <w:tab/>
        <w:t xml:space="preserve">1. </w:t>
      </w:r>
      <w:r w:rsidRPr="006D426D">
        <w:rPr>
          <w:sz w:val="26"/>
          <w:szCs w:val="26"/>
        </w:rPr>
        <w:t>Внести изменения в решение Малиновского сельского Совета депутатов от</w:t>
      </w:r>
      <w:r w:rsidRPr="006D426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28.12.2016  № 25</w:t>
      </w:r>
      <w:r w:rsidRPr="006D4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</w:t>
      </w:r>
      <w:r w:rsidRPr="006D426D">
        <w:rPr>
          <w:sz w:val="26"/>
          <w:szCs w:val="26"/>
        </w:rPr>
        <w:t>бюджете Малиновского сельсовета</w:t>
      </w:r>
      <w:r>
        <w:rPr>
          <w:sz w:val="26"/>
          <w:szCs w:val="26"/>
        </w:rPr>
        <w:t xml:space="preserve"> на 2017 год и плановый период 2018-2019</w:t>
      </w:r>
      <w:r w:rsidRPr="006D426D">
        <w:rPr>
          <w:sz w:val="26"/>
          <w:szCs w:val="26"/>
        </w:rPr>
        <w:t xml:space="preserve"> годов</w:t>
      </w:r>
      <w:r w:rsidRPr="006D426D">
        <w:rPr>
          <w:rStyle w:val="Strong"/>
          <w:b w:val="0"/>
          <w:spacing w:val="-2"/>
          <w:sz w:val="26"/>
          <w:szCs w:val="26"/>
        </w:rPr>
        <w:t>»</w:t>
      </w:r>
      <w:r>
        <w:rPr>
          <w:rStyle w:val="Strong"/>
          <w:b w:val="0"/>
          <w:spacing w:val="-2"/>
          <w:sz w:val="26"/>
          <w:szCs w:val="26"/>
        </w:rPr>
        <w:t xml:space="preserve">. </w:t>
      </w:r>
    </w:p>
    <w:p w:rsidR="006E52FC" w:rsidRPr="006D426D" w:rsidRDefault="006E52FC" w:rsidP="00631BFC">
      <w:pPr>
        <w:pStyle w:val="NormalWeb"/>
        <w:spacing w:before="0" w:beforeAutospacing="0" w:after="0" w:afterAutospacing="0"/>
        <w:ind w:firstLine="708"/>
        <w:rPr>
          <w:sz w:val="26"/>
          <w:szCs w:val="26"/>
        </w:rPr>
      </w:pPr>
      <w:r w:rsidRPr="006D426D">
        <w:rPr>
          <w:sz w:val="26"/>
          <w:szCs w:val="26"/>
        </w:rPr>
        <w:t xml:space="preserve"> </w:t>
      </w:r>
    </w:p>
    <w:p w:rsidR="006E52FC" w:rsidRPr="006D426D" w:rsidRDefault="006E52FC" w:rsidP="000A7B5D">
      <w:pPr>
        <w:pStyle w:val="NormalWeb"/>
        <w:spacing w:before="0" w:beforeAutospacing="0" w:after="0" w:afterAutospacing="0"/>
        <w:ind w:right="-5"/>
        <w:jc w:val="both"/>
        <w:rPr>
          <w:sz w:val="26"/>
          <w:szCs w:val="26"/>
        </w:rPr>
      </w:pPr>
      <w:r w:rsidRPr="006D426D">
        <w:rPr>
          <w:b/>
          <w:sz w:val="26"/>
          <w:szCs w:val="26"/>
        </w:rPr>
        <w:tab/>
      </w:r>
      <w:r>
        <w:rPr>
          <w:b/>
          <w:sz w:val="26"/>
          <w:szCs w:val="26"/>
        </w:rPr>
        <w:t>1.1</w:t>
      </w:r>
      <w:r w:rsidRPr="006D426D">
        <w:rPr>
          <w:b/>
          <w:sz w:val="26"/>
          <w:szCs w:val="26"/>
        </w:rPr>
        <w:t>.</w:t>
      </w:r>
      <w:r w:rsidRPr="006D42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Приложения  № 1, 4, 5, 6, </w:t>
      </w:r>
      <w:r w:rsidRPr="006D426D">
        <w:rPr>
          <w:sz w:val="26"/>
          <w:szCs w:val="26"/>
        </w:rPr>
        <w:t>8 к решению изложить в новой редакции согласно приложениям №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1,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2,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3,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4,</w:t>
      </w:r>
      <w:r>
        <w:rPr>
          <w:sz w:val="26"/>
          <w:szCs w:val="26"/>
        </w:rPr>
        <w:t xml:space="preserve"> </w:t>
      </w:r>
      <w:r w:rsidRPr="006D426D">
        <w:rPr>
          <w:sz w:val="26"/>
          <w:szCs w:val="26"/>
        </w:rPr>
        <w:t>5 к настоящему решению.</w:t>
      </w:r>
    </w:p>
    <w:p w:rsidR="006E52FC" w:rsidRPr="006D426D" w:rsidRDefault="006E52FC" w:rsidP="00631BFC">
      <w:pPr>
        <w:pStyle w:val="NormalWeb"/>
        <w:spacing w:before="0" w:beforeAutospacing="0" w:after="0" w:afterAutospacing="0"/>
        <w:ind w:right="-5"/>
        <w:rPr>
          <w:sz w:val="26"/>
          <w:szCs w:val="26"/>
        </w:rPr>
      </w:pPr>
    </w:p>
    <w:p w:rsidR="006E52FC" w:rsidRPr="006D426D" w:rsidRDefault="006E52FC" w:rsidP="000A7B5D">
      <w:pPr>
        <w:pStyle w:val="NormalWeb"/>
        <w:spacing w:before="0" w:beforeAutospacing="0" w:after="0" w:afterAutospacing="0"/>
        <w:ind w:right="-5"/>
        <w:jc w:val="both"/>
        <w:rPr>
          <w:color w:val="000000"/>
          <w:sz w:val="26"/>
          <w:szCs w:val="26"/>
        </w:rPr>
      </w:pPr>
      <w:r w:rsidRPr="006D426D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2</w:t>
      </w:r>
      <w:r w:rsidRPr="006D426D">
        <w:rPr>
          <w:color w:val="000000"/>
          <w:sz w:val="26"/>
          <w:szCs w:val="26"/>
        </w:rPr>
        <w:t>. Контроль за исполнением настоящего решения возложить на постоянную комиссию по финансово-экономической деятельности.</w:t>
      </w:r>
    </w:p>
    <w:p w:rsidR="006E52FC" w:rsidRPr="006D426D" w:rsidRDefault="006E52FC" w:rsidP="000A7B5D">
      <w:pPr>
        <w:pStyle w:val="NormalWeb"/>
        <w:spacing w:before="0" w:beforeAutospacing="0" w:after="0" w:afterAutospacing="0"/>
        <w:ind w:right="-5"/>
        <w:jc w:val="both"/>
        <w:rPr>
          <w:color w:val="000000"/>
          <w:sz w:val="26"/>
          <w:szCs w:val="26"/>
        </w:rPr>
      </w:pPr>
    </w:p>
    <w:p w:rsidR="006E52FC" w:rsidRPr="00250F3E" w:rsidRDefault="006E52FC" w:rsidP="000A7B5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D426D">
        <w:rPr>
          <w:sz w:val="26"/>
          <w:szCs w:val="26"/>
        </w:rPr>
        <w:t>. Решение вступает в силу в день, следующий за днем ег</w:t>
      </w:r>
      <w:r>
        <w:rPr>
          <w:sz w:val="26"/>
          <w:szCs w:val="26"/>
        </w:rPr>
        <w:t xml:space="preserve">о официального опубликования в </w:t>
      </w:r>
      <w:r w:rsidRPr="006D426D">
        <w:rPr>
          <w:sz w:val="26"/>
          <w:szCs w:val="26"/>
        </w:rPr>
        <w:t xml:space="preserve">газете «Вести </w:t>
      </w:r>
      <w:r w:rsidRPr="00250F3E">
        <w:rPr>
          <w:sz w:val="26"/>
          <w:szCs w:val="26"/>
        </w:rPr>
        <w:t xml:space="preserve">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250F3E">
          <w:rPr>
            <w:rStyle w:val="Hyperlink"/>
            <w:i/>
            <w:sz w:val="26"/>
            <w:szCs w:val="26"/>
            <w:lang w:val="en-US"/>
          </w:rPr>
          <w:t>www</w:t>
        </w:r>
        <w:r w:rsidRPr="00250F3E">
          <w:rPr>
            <w:rStyle w:val="Hyperlink"/>
            <w:i/>
            <w:sz w:val="26"/>
            <w:szCs w:val="26"/>
          </w:rPr>
          <w:t>.</w:t>
        </w:r>
        <w:r w:rsidRPr="00250F3E">
          <w:rPr>
            <w:rStyle w:val="Hyperlink"/>
            <w:i/>
            <w:sz w:val="26"/>
            <w:szCs w:val="26"/>
            <w:lang w:val="en-US"/>
          </w:rPr>
          <w:t>adm</w:t>
        </w:r>
        <w:r w:rsidRPr="00250F3E">
          <w:rPr>
            <w:rStyle w:val="Hyperlink"/>
            <w:i/>
            <w:sz w:val="26"/>
            <w:szCs w:val="26"/>
          </w:rPr>
          <w:t>-</w:t>
        </w:r>
        <w:r w:rsidRPr="00250F3E">
          <w:rPr>
            <w:rStyle w:val="Hyperlink"/>
            <w:i/>
            <w:sz w:val="26"/>
            <w:szCs w:val="26"/>
            <w:lang w:val="en-US"/>
          </w:rPr>
          <w:t>sayany</w:t>
        </w:r>
        <w:r w:rsidRPr="00250F3E">
          <w:rPr>
            <w:rStyle w:val="Hyperlink"/>
            <w:i/>
            <w:sz w:val="26"/>
            <w:szCs w:val="26"/>
          </w:rPr>
          <w:t>.</w:t>
        </w:r>
        <w:r w:rsidRPr="00250F3E">
          <w:rPr>
            <w:rStyle w:val="Hyperlink"/>
            <w:i/>
            <w:sz w:val="26"/>
            <w:szCs w:val="26"/>
            <w:lang w:val="en-US"/>
          </w:rPr>
          <w:t>ru</w:t>
        </w:r>
      </w:hyperlink>
      <w:r w:rsidRPr="00250F3E">
        <w:rPr>
          <w:sz w:val="26"/>
          <w:szCs w:val="26"/>
        </w:rPr>
        <w:t>.</w:t>
      </w:r>
    </w:p>
    <w:p w:rsidR="006E52FC" w:rsidRPr="006D426D" w:rsidRDefault="006E52FC" w:rsidP="00AA0609">
      <w:pPr>
        <w:ind w:firstLine="720"/>
        <w:rPr>
          <w:sz w:val="26"/>
          <w:szCs w:val="26"/>
        </w:rPr>
      </w:pPr>
    </w:p>
    <w:p w:rsidR="006E52FC" w:rsidRPr="006D426D" w:rsidRDefault="006E52FC" w:rsidP="00AA0609">
      <w:pPr>
        <w:ind w:firstLine="720"/>
        <w:rPr>
          <w:sz w:val="26"/>
          <w:szCs w:val="26"/>
        </w:rPr>
      </w:pPr>
    </w:p>
    <w:p w:rsidR="006E52FC" w:rsidRPr="006D426D" w:rsidRDefault="006E52FC" w:rsidP="0013426F">
      <w:pPr>
        <w:ind w:left="700"/>
        <w:jc w:val="both"/>
        <w:rPr>
          <w:sz w:val="26"/>
          <w:szCs w:val="26"/>
        </w:rPr>
      </w:pPr>
      <w:r w:rsidRPr="006D426D">
        <w:rPr>
          <w:sz w:val="26"/>
          <w:szCs w:val="26"/>
        </w:rPr>
        <w:t>Глава Малиновского сельсовета,</w:t>
      </w:r>
    </w:p>
    <w:p w:rsidR="006E52FC" w:rsidRPr="006D426D" w:rsidRDefault="006E52FC" w:rsidP="0013426F">
      <w:pPr>
        <w:ind w:left="700"/>
        <w:jc w:val="both"/>
        <w:rPr>
          <w:sz w:val="26"/>
          <w:szCs w:val="26"/>
        </w:rPr>
      </w:pPr>
      <w:r w:rsidRPr="006D426D">
        <w:rPr>
          <w:sz w:val="26"/>
          <w:szCs w:val="26"/>
        </w:rPr>
        <w:t xml:space="preserve">Председатель Малиновского </w:t>
      </w:r>
    </w:p>
    <w:p w:rsidR="006E52FC" w:rsidRDefault="006E52FC" w:rsidP="00462611">
      <w:pPr>
        <w:ind w:left="700"/>
        <w:jc w:val="both"/>
        <w:rPr>
          <w:sz w:val="26"/>
          <w:szCs w:val="26"/>
        </w:rPr>
      </w:pPr>
      <w:r w:rsidRPr="006D426D">
        <w:rPr>
          <w:sz w:val="26"/>
          <w:szCs w:val="26"/>
        </w:rPr>
        <w:t>сельского Совета депутатов                                              А.И. Мазуров</w:t>
      </w: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  <w:sectPr w:rsidR="006E52FC" w:rsidSect="00462611">
          <w:pgSz w:w="11906" w:h="16838"/>
          <w:pgMar w:top="360" w:right="986" w:bottom="851" w:left="16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419"/>
        <w:tblW w:w="15416" w:type="dxa"/>
        <w:tblLook w:val="0000"/>
      </w:tblPr>
      <w:tblGrid>
        <w:gridCol w:w="952"/>
        <w:gridCol w:w="3353"/>
        <w:gridCol w:w="7563"/>
        <w:gridCol w:w="1097"/>
        <w:gridCol w:w="1097"/>
        <w:gridCol w:w="1354"/>
      </w:tblGrid>
      <w:tr w:rsidR="006E52FC" w:rsidRPr="00807410" w:rsidTr="007017F9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Код</w:t>
            </w:r>
          </w:p>
        </w:tc>
        <w:tc>
          <w:tcPr>
            <w:tcW w:w="7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2FC" w:rsidRPr="00807410" w:rsidRDefault="006E52FC" w:rsidP="00FB4082">
            <w:pPr>
              <w:spacing w:after="280"/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Сумма</w:t>
            </w:r>
          </w:p>
        </w:tc>
      </w:tr>
      <w:tr w:rsidR="006E52FC" w:rsidRPr="00807410" w:rsidTr="007017F9">
        <w:trPr>
          <w:trHeight w:val="904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2018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2019 год</w:t>
            </w:r>
          </w:p>
        </w:tc>
      </w:tr>
      <w:tr w:rsidR="006E52FC" w:rsidRPr="00807410" w:rsidTr="007017F9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822 01 05 00 00 00 0000 000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0,0</w:t>
            </w:r>
          </w:p>
        </w:tc>
      </w:tr>
      <w:tr w:rsidR="006E52FC" w:rsidRPr="00807410" w:rsidTr="007017F9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822 01 05 00 00 00 0000 500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822 01 05 02 00 00 0000 500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822 01 05 02 01 02 0000 510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-2 291,1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822 01 05 00 00 00 0000 600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2 447,4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822 01 05 02 00 00 0000 600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2 447,4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2 447,4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center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center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822 01 05 02 01 02 0000 610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E86C31" w:rsidRDefault="006E52FC">
            <w:pPr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2 447,4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2 291,1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E86C31" w:rsidRDefault="006E52FC">
            <w:pPr>
              <w:jc w:val="right"/>
              <w:rPr>
                <w:rFonts w:ascii="Arial" w:hAnsi="Arial" w:cs="Arial"/>
              </w:rPr>
            </w:pPr>
            <w:r w:rsidRPr="00E86C31">
              <w:rPr>
                <w:rFonts w:ascii="Arial" w:hAnsi="Arial" w:cs="Arial"/>
              </w:rPr>
              <w:t>2 300,6</w:t>
            </w:r>
          </w:p>
        </w:tc>
      </w:tr>
      <w:tr w:rsidR="006E52FC" w:rsidRPr="00807410" w:rsidTr="007017F9">
        <w:trPr>
          <w:trHeight w:val="567"/>
        </w:trPr>
        <w:tc>
          <w:tcPr>
            <w:tcW w:w="1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807410" w:rsidRDefault="006E52FC" w:rsidP="00FB4082">
            <w:pPr>
              <w:jc w:val="right"/>
              <w:rPr>
                <w:rFonts w:ascii="Arial" w:hAnsi="Arial" w:cs="Arial"/>
              </w:rPr>
            </w:pPr>
            <w:r w:rsidRPr="00807410">
              <w:rPr>
                <w:rFonts w:ascii="Arial" w:hAnsi="Arial" w:cs="Arial"/>
              </w:rPr>
              <w:t>0,0</w:t>
            </w:r>
          </w:p>
        </w:tc>
      </w:tr>
    </w:tbl>
    <w:p w:rsidR="006E52FC" w:rsidRPr="00FB4082" w:rsidRDefault="006E52FC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Приложение №1</w:t>
      </w:r>
    </w:p>
    <w:p w:rsidR="006E52FC" w:rsidRPr="00FB4082" w:rsidRDefault="006E52FC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</w:t>
      </w:r>
      <w:r>
        <w:rPr>
          <w:rFonts w:ascii="Arial" w:hAnsi="Arial" w:cs="Arial"/>
        </w:rPr>
        <w:t>вета депутатов от 27.02.2017 №33</w:t>
      </w:r>
    </w:p>
    <w:p w:rsidR="006E52FC" w:rsidRPr="00FB4082" w:rsidRDefault="006E52FC" w:rsidP="00452E97">
      <w:pPr>
        <w:ind w:left="700"/>
        <w:jc w:val="right"/>
        <w:rPr>
          <w:rFonts w:ascii="Arial" w:hAnsi="Arial" w:cs="Arial"/>
        </w:rPr>
      </w:pPr>
    </w:p>
    <w:p w:rsidR="006E52FC" w:rsidRPr="00FB4082" w:rsidRDefault="006E52FC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Приложение №1</w:t>
      </w:r>
    </w:p>
    <w:p w:rsidR="006E52FC" w:rsidRPr="00FB4082" w:rsidRDefault="006E52FC" w:rsidP="00452E97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Pr="00FB4082" w:rsidRDefault="006E52FC" w:rsidP="00452E97">
      <w:pPr>
        <w:ind w:left="700"/>
        <w:jc w:val="right"/>
        <w:rPr>
          <w:rFonts w:ascii="Arial" w:hAnsi="Arial" w:cs="Arial"/>
        </w:rPr>
      </w:pPr>
    </w:p>
    <w:p w:rsidR="006E52FC" w:rsidRPr="00FB4082" w:rsidRDefault="006E52FC" w:rsidP="00462611">
      <w:pPr>
        <w:ind w:left="700"/>
        <w:jc w:val="both"/>
        <w:rPr>
          <w:rFonts w:ascii="Arial" w:hAnsi="Arial" w:cs="Arial"/>
        </w:rPr>
      </w:pPr>
      <w:r w:rsidRPr="00FB4082">
        <w:rPr>
          <w:rFonts w:ascii="Arial" w:hAnsi="Arial" w:cs="Arial"/>
        </w:rPr>
        <w:t>Источники внутреннего финансирования дефицита местного бюджета в 2017 году и плановом периоде 2018-2019 годов</w:t>
      </w:r>
    </w:p>
    <w:p w:rsidR="006E52FC" w:rsidRPr="00FB4082" w:rsidRDefault="006E52FC" w:rsidP="00C55172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6E52FC" w:rsidRPr="00FB4082" w:rsidRDefault="006E52FC" w:rsidP="00C55172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</w:t>
      </w:r>
      <w:r>
        <w:rPr>
          <w:rFonts w:ascii="Arial" w:hAnsi="Arial" w:cs="Arial"/>
        </w:rPr>
        <w:t>вета депутатов от 27.02.2017 №33</w:t>
      </w:r>
    </w:p>
    <w:p w:rsidR="006E52FC" w:rsidRPr="00FB4082" w:rsidRDefault="006E52FC" w:rsidP="00C55172">
      <w:pPr>
        <w:ind w:left="700"/>
        <w:jc w:val="right"/>
        <w:rPr>
          <w:rFonts w:ascii="Arial" w:hAnsi="Arial" w:cs="Arial"/>
        </w:rPr>
      </w:pPr>
    </w:p>
    <w:p w:rsidR="006E52FC" w:rsidRPr="00FB4082" w:rsidRDefault="006E52FC" w:rsidP="00C55172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6E52FC" w:rsidRPr="00FB4082" w:rsidRDefault="006E52FC" w:rsidP="00C55172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3059"/>
        <w:tblW w:w="0" w:type="auto"/>
        <w:tblLook w:val="0000"/>
      </w:tblPr>
      <w:tblGrid>
        <w:gridCol w:w="496"/>
        <w:gridCol w:w="617"/>
        <w:gridCol w:w="496"/>
        <w:gridCol w:w="496"/>
        <w:gridCol w:w="496"/>
        <w:gridCol w:w="617"/>
        <w:gridCol w:w="496"/>
        <w:gridCol w:w="750"/>
        <w:gridCol w:w="617"/>
        <w:gridCol w:w="6583"/>
        <w:gridCol w:w="1394"/>
        <w:gridCol w:w="1394"/>
        <w:gridCol w:w="1394"/>
      </w:tblGrid>
      <w:tr w:rsidR="006E52FC" w:rsidRPr="007017F9" w:rsidTr="007017F9">
        <w:trPr>
          <w:trHeight w:val="4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в 2017 году и плановом период 2018-2019 годов.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</w:rPr>
            </w:pPr>
            <w:r w:rsidRPr="007017F9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</w:tr>
      <w:tr w:rsidR="006E52FC" w:rsidRPr="007017F9" w:rsidTr="007017F9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2017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2018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Доходы местного бюджета 2019 года</w:t>
            </w:r>
          </w:p>
        </w:tc>
      </w:tr>
      <w:tr w:rsidR="006E52FC" w:rsidRPr="007017F9" w:rsidTr="007017F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52FC" w:rsidRPr="007017F9" w:rsidRDefault="006E52FC" w:rsidP="00C55172">
            <w:pPr>
              <w:jc w:val="center"/>
              <w:rPr>
                <w:rFonts w:ascii="Arial" w:hAnsi="Arial" w:cs="Arial"/>
                <w:bCs/>
              </w:rPr>
            </w:pPr>
            <w:r w:rsidRPr="007017F9">
              <w:rPr>
                <w:rFonts w:ascii="Arial" w:hAnsi="Arial" w:cs="Arial"/>
                <w:bCs/>
                <w:sz w:val="22"/>
                <w:szCs w:val="22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</w:tr>
      <w:tr w:rsidR="006E52FC" w:rsidRPr="007017F9" w:rsidTr="007017F9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7017F9" w:rsidRDefault="006E52FC" w:rsidP="00C55172">
            <w:pPr>
              <w:rPr>
                <w:rFonts w:ascii="Arial" w:hAnsi="Arial" w:cs="Arial"/>
                <w:bCs/>
              </w:rPr>
            </w:pPr>
          </w:p>
        </w:tc>
      </w:tr>
      <w:tr w:rsidR="006E52FC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310,3</w:t>
            </w:r>
          </w:p>
        </w:tc>
      </w:tr>
      <w:tr w:rsidR="006E52FC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40,9</w:t>
            </w:r>
          </w:p>
        </w:tc>
      </w:tr>
      <w:tr w:rsidR="006E52FC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40,9</w:t>
            </w:r>
          </w:p>
        </w:tc>
      </w:tr>
      <w:tr w:rsidR="006E52FC" w:rsidRPr="007017F9" w:rsidTr="007017F9">
        <w:trPr>
          <w:trHeight w:val="1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B2C80">
              <w:rPr>
                <w:rFonts w:ascii="Arial" w:hAnsi="Arial" w:cs="Arial"/>
                <w:color w:val="0000FF"/>
              </w:rPr>
              <w:t>статьями 227</w:t>
            </w:r>
            <w:r w:rsidRPr="004B2C80">
              <w:rPr>
                <w:rFonts w:ascii="Arial" w:hAnsi="Arial" w:cs="Arial"/>
              </w:rPr>
              <w:t xml:space="preserve">, </w:t>
            </w:r>
            <w:r w:rsidRPr="004B2C80">
              <w:rPr>
                <w:rFonts w:ascii="Arial" w:hAnsi="Arial" w:cs="Arial"/>
                <w:color w:val="0000FF"/>
              </w:rPr>
              <w:t>227.1</w:t>
            </w:r>
            <w:r w:rsidRPr="004B2C80">
              <w:rPr>
                <w:rFonts w:ascii="Arial" w:hAnsi="Arial" w:cs="Arial"/>
              </w:rPr>
              <w:t xml:space="preserve"> и </w:t>
            </w:r>
            <w:r w:rsidRPr="004B2C80">
              <w:rPr>
                <w:rFonts w:ascii="Arial" w:hAnsi="Arial" w:cs="Arial"/>
                <w:color w:val="0000FF"/>
              </w:rPr>
              <w:t>228</w:t>
            </w:r>
            <w:r w:rsidRPr="004B2C80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40,9</w:t>
            </w:r>
          </w:p>
        </w:tc>
      </w:tr>
      <w:tr w:rsidR="006E52FC" w:rsidRPr="007017F9" w:rsidTr="007017F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jc w:val="both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80,5</w:t>
            </w:r>
          </w:p>
        </w:tc>
      </w:tr>
      <w:tr w:rsidR="006E52FC" w:rsidRPr="007017F9" w:rsidTr="00844158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80,5</w:t>
            </w:r>
          </w:p>
        </w:tc>
      </w:tr>
      <w:tr w:rsidR="006E52FC" w:rsidRPr="007017F9" w:rsidTr="00844158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32,1</w:t>
            </w:r>
          </w:p>
        </w:tc>
      </w:tr>
      <w:tr w:rsidR="006E52FC" w:rsidRPr="007017F9" w:rsidTr="00844158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0,4</w:t>
            </w:r>
          </w:p>
        </w:tc>
      </w:tr>
      <w:tr w:rsidR="006E52FC" w:rsidRPr="007017F9" w:rsidTr="00844158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54,8</w:t>
            </w:r>
          </w:p>
        </w:tc>
      </w:tr>
      <w:tr w:rsidR="006E52FC" w:rsidRPr="007017F9" w:rsidTr="007017F9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-6,9</w:t>
            </w:r>
          </w:p>
        </w:tc>
      </w:tr>
      <w:tr w:rsidR="006E52FC" w:rsidRPr="007017F9" w:rsidTr="007017F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187,9</w:t>
            </w:r>
          </w:p>
        </w:tc>
      </w:tr>
      <w:tr w:rsidR="006E52FC" w:rsidRPr="007017F9" w:rsidTr="007017F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4,4</w:t>
            </w:r>
          </w:p>
        </w:tc>
      </w:tr>
      <w:tr w:rsidR="006E52FC" w:rsidRPr="007017F9" w:rsidTr="007017F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4,4</w:t>
            </w:r>
          </w:p>
        </w:tc>
      </w:tr>
      <w:tr w:rsidR="006E52FC" w:rsidRPr="007017F9" w:rsidTr="007017F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183,5</w:t>
            </w:r>
          </w:p>
        </w:tc>
      </w:tr>
      <w:tr w:rsidR="006E52FC" w:rsidRPr="007017F9" w:rsidTr="0084415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79,7</w:t>
            </w:r>
          </w:p>
        </w:tc>
      </w:tr>
      <w:tr w:rsidR="006E52FC" w:rsidRPr="007017F9" w:rsidTr="00844158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79,7</w:t>
            </w:r>
          </w:p>
        </w:tc>
      </w:tr>
      <w:tr w:rsidR="006E52FC" w:rsidRPr="007017F9" w:rsidTr="0084415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103,7</w:t>
            </w:r>
          </w:p>
        </w:tc>
      </w:tr>
      <w:tr w:rsidR="006E52FC" w:rsidRPr="007017F9" w:rsidTr="00844158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103,7</w:t>
            </w:r>
          </w:p>
        </w:tc>
      </w:tr>
      <w:tr w:rsidR="006E52FC" w:rsidRPr="007017F9" w:rsidTr="0084415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1,0</w:t>
            </w:r>
          </w:p>
        </w:tc>
      </w:tr>
      <w:tr w:rsidR="006E52FC" w:rsidRPr="007017F9" w:rsidTr="007017F9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1,0</w:t>
            </w:r>
          </w:p>
        </w:tc>
      </w:tr>
      <w:tr w:rsidR="006E52FC" w:rsidRPr="007017F9" w:rsidTr="007017F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2155,3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1990,3</w:t>
            </w:r>
          </w:p>
        </w:tc>
      </w:tr>
      <w:tr w:rsidR="006E52FC" w:rsidRPr="007017F9" w:rsidTr="007017F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2155,3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1990,3</w:t>
            </w:r>
          </w:p>
        </w:tc>
      </w:tr>
      <w:tr w:rsidR="006E52FC" w:rsidRPr="007017F9" w:rsidTr="007017F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2039,8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1989,4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1989,4</w:t>
            </w:r>
          </w:p>
        </w:tc>
      </w:tr>
      <w:tr w:rsidR="006E52FC" w:rsidRPr="007017F9" w:rsidTr="007017F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1205,3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1154,8</w:t>
            </w:r>
          </w:p>
        </w:tc>
      </w:tr>
      <w:tr w:rsidR="006E52FC" w:rsidRPr="007017F9" w:rsidTr="007017F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1205,3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1154,8</w:t>
            </w:r>
          </w:p>
        </w:tc>
      </w:tr>
      <w:tr w:rsidR="006E52FC" w:rsidRPr="007017F9" w:rsidTr="007017F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834,6</w:t>
            </w:r>
          </w:p>
        </w:tc>
      </w:tr>
      <w:tr w:rsidR="006E52FC" w:rsidRPr="007017F9" w:rsidTr="007017F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834,6</w:t>
            </w:r>
          </w:p>
        </w:tc>
      </w:tr>
      <w:tr w:rsidR="006E52FC" w:rsidRPr="007017F9" w:rsidTr="0084415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0,9</w:t>
            </w:r>
          </w:p>
        </w:tc>
      </w:tr>
      <w:tr w:rsidR="006E52FC" w:rsidRPr="007017F9" w:rsidTr="00844158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0,0</w:t>
            </w:r>
          </w:p>
        </w:tc>
      </w:tr>
      <w:tr w:rsidR="006E52FC" w:rsidRPr="007017F9" w:rsidTr="0084415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</w:tr>
      <w:tr w:rsidR="006E52FC" w:rsidRPr="007017F9" w:rsidTr="0084415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0,9</w:t>
            </w:r>
          </w:p>
        </w:tc>
      </w:tr>
      <w:tr w:rsidR="006E52FC" w:rsidRPr="007017F9" w:rsidTr="00844158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0,9</w:t>
            </w:r>
          </w:p>
        </w:tc>
      </w:tr>
      <w:tr w:rsidR="006E52FC" w:rsidRPr="007017F9" w:rsidTr="007017F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Субсидии бюджетам бюджетной системы Россиийской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</w:tr>
      <w:tr w:rsidR="006E52FC" w:rsidRPr="007017F9" w:rsidTr="007017F9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  <w:color w:val="000000"/>
              </w:rPr>
            </w:pPr>
            <w:r w:rsidRPr="004B2C80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черезвычайных ситуациях" государственной программы Красноярского края "Защита от черезвычайеых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</w:tr>
      <w:tr w:rsidR="006E52FC" w:rsidRPr="007017F9" w:rsidTr="007017F9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4B2C80" w:rsidRDefault="006E52FC">
            <w:pPr>
              <w:jc w:val="both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0,0</w:t>
            </w:r>
          </w:p>
        </w:tc>
      </w:tr>
      <w:tr w:rsidR="006E52FC" w:rsidRPr="007017F9" w:rsidTr="007017F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</w:rPr>
            </w:pPr>
            <w:r w:rsidRPr="004B2C80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E52FC" w:rsidRPr="004B2C80" w:rsidRDefault="006E52FC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4B2C80">
              <w:rPr>
                <w:rFonts w:ascii="Arial" w:hAnsi="Arial" w:cs="Arial"/>
                <w:bCs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4B2C80" w:rsidRDefault="006E52FC">
            <w:pPr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2446,4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2291,2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2FC" w:rsidRPr="004B2C80" w:rsidRDefault="006E52FC">
            <w:pPr>
              <w:jc w:val="right"/>
              <w:rPr>
                <w:rFonts w:ascii="Arial" w:hAnsi="Arial" w:cs="Arial"/>
                <w:bCs/>
              </w:rPr>
            </w:pPr>
            <w:r w:rsidRPr="004B2C80">
              <w:rPr>
                <w:rFonts w:ascii="Arial" w:hAnsi="Arial" w:cs="Arial"/>
                <w:bCs/>
              </w:rPr>
              <w:t>2300,6</w:t>
            </w:r>
          </w:p>
        </w:tc>
      </w:tr>
    </w:tbl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Pr="00FB4082" w:rsidRDefault="006E52FC" w:rsidP="00A52ED4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6E52FC" w:rsidRPr="00FB4082" w:rsidRDefault="006E52FC" w:rsidP="00A52ED4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</w:t>
      </w:r>
      <w:r>
        <w:rPr>
          <w:rFonts w:ascii="Arial" w:hAnsi="Arial" w:cs="Arial"/>
        </w:rPr>
        <w:t>вета депутатов от 27.02.2017 №33</w:t>
      </w:r>
    </w:p>
    <w:p w:rsidR="006E52FC" w:rsidRPr="00FB4082" w:rsidRDefault="006E52FC" w:rsidP="00A52ED4">
      <w:pPr>
        <w:ind w:left="700"/>
        <w:jc w:val="right"/>
        <w:rPr>
          <w:rFonts w:ascii="Arial" w:hAnsi="Arial" w:cs="Arial"/>
        </w:rPr>
      </w:pPr>
    </w:p>
    <w:p w:rsidR="006E52FC" w:rsidRPr="00FB4082" w:rsidRDefault="006E52FC" w:rsidP="00A52ED4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6E52FC" w:rsidRPr="00FB4082" w:rsidRDefault="006E52FC" w:rsidP="00A52ED4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tbl>
      <w:tblPr>
        <w:tblW w:w="0" w:type="auto"/>
        <w:jc w:val="center"/>
        <w:tblInd w:w="93" w:type="dxa"/>
        <w:tblLook w:val="0000"/>
      </w:tblPr>
      <w:tblGrid>
        <w:gridCol w:w="1048"/>
        <w:gridCol w:w="8360"/>
        <w:gridCol w:w="1689"/>
        <w:gridCol w:w="1391"/>
        <w:gridCol w:w="1372"/>
        <w:gridCol w:w="1893"/>
      </w:tblGrid>
      <w:tr w:rsidR="006E52FC" w:rsidRPr="00A52ED4" w:rsidTr="00C239C4">
        <w:trPr>
          <w:trHeight w:val="894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2FC" w:rsidRPr="00A52ED4" w:rsidRDefault="006E52FC">
            <w:pPr>
              <w:jc w:val="center"/>
              <w:rPr>
                <w:rFonts w:ascii="Arial" w:hAnsi="Arial" w:cs="Arial"/>
                <w:bCs/>
              </w:rPr>
            </w:pPr>
            <w:r w:rsidRPr="00A52ED4">
              <w:rPr>
                <w:rFonts w:ascii="Arial" w:hAnsi="Arial" w:cs="Arial"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</w:t>
            </w:r>
          </w:p>
        </w:tc>
      </w:tr>
      <w:tr w:rsidR="006E52FC" w:rsidRPr="00A52ED4" w:rsidTr="00C239C4">
        <w:trPr>
          <w:trHeight w:val="3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E52FC" w:rsidRPr="00A52ED4" w:rsidRDefault="006E52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52FC" w:rsidRPr="00A52ED4" w:rsidRDefault="006E52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A52ED4" w:rsidRDefault="006E52FC">
            <w:pPr>
              <w:jc w:val="right"/>
              <w:rPr>
                <w:rFonts w:ascii="Arial" w:hAnsi="Arial" w:cs="Arial"/>
                <w:color w:val="000000"/>
              </w:rPr>
            </w:pPr>
            <w:r w:rsidRPr="00A52ED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E52FC" w:rsidRPr="00A52ED4" w:rsidTr="00C239C4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A52ED4" w:rsidRDefault="006E52FC">
            <w:pPr>
              <w:jc w:val="center"/>
              <w:rPr>
                <w:rFonts w:ascii="Arial" w:hAnsi="Arial" w:cs="Arial"/>
              </w:rPr>
            </w:pPr>
            <w:r w:rsidRPr="00A52ED4">
              <w:rPr>
                <w:rFonts w:ascii="Arial" w:hAnsi="Arial" w:cs="Arial"/>
              </w:rPr>
              <w:t>Сумма на 2019 год</w:t>
            </w:r>
          </w:p>
        </w:tc>
      </w:tr>
      <w:tr w:rsidR="006E52FC" w:rsidRPr="004B4863" w:rsidTr="00C239C4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1858,3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1808,6</w:t>
            </w:r>
          </w:p>
        </w:tc>
      </w:tr>
      <w:tr w:rsidR="006E52FC" w:rsidRPr="004B4863" w:rsidTr="00C239C4">
        <w:trPr>
          <w:trHeight w:val="5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584,3</w:t>
            </w:r>
          </w:p>
        </w:tc>
      </w:tr>
      <w:tr w:rsidR="006E52FC" w:rsidRPr="004B4863" w:rsidTr="00C239C4">
        <w:trPr>
          <w:trHeight w:val="9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1271,1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1221,4</w:t>
            </w:r>
          </w:p>
        </w:tc>
      </w:tr>
      <w:tr w:rsidR="006E52FC" w:rsidRPr="004B4863" w:rsidTr="00C239C4">
        <w:trPr>
          <w:trHeight w:val="52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0,0</w:t>
            </w:r>
          </w:p>
        </w:tc>
      </w:tr>
      <w:tr w:rsidR="006E52FC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1,0</w:t>
            </w:r>
          </w:p>
        </w:tc>
      </w:tr>
      <w:tr w:rsidR="006E52FC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1,9</w:t>
            </w:r>
          </w:p>
        </w:tc>
      </w:tr>
      <w:tr w:rsidR="006E52FC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0,0</w:t>
            </w:r>
          </w:p>
        </w:tc>
      </w:tr>
      <w:tr w:rsidR="006E52FC" w:rsidRPr="004B4863" w:rsidTr="00C239C4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0,0</w:t>
            </w:r>
          </w:p>
        </w:tc>
      </w:tr>
      <w:tr w:rsidR="006E52FC" w:rsidRPr="004B4863" w:rsidTr="00C239C4">
        <w:trPr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1,9</w:t>
            </w:r>
          </w:p>
        </w:tc>
      </w:tr>
      <w:tr w:rsidR="006E52FC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1,9</w:t>
            </w:r>
          </w:p>
        </w:tc>
      </w:tr>
      <w:tr w:rsidR="006E52FC" w:rsidRPr="004B4863" w:rsidTr="00C239C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90,5</w:t>
            </w:r>
          </w:p>
        </w:tc>
      </w:tr>
      <w:tr w:rsidR="006E52FC" w:rsidRPr="004B4863" w:rsidTr="00557FE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80,5</w:t>
            </w:r>
          </w:p>
        </w:tc>
      </w:tr>
      <w:tr w:rsidR="006E52FC" w:rsidRPr="004B4863" w:rsidTr="00557FE0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10,0</w:t>
            </w:r>
          </w:p>
        </w:tc>
      </w:tr>
      <w:tr w:rsidR="006E52FC" w:rsidRPr="004B4863" w:rsidTr="00557FE0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263,3</w:t>
            </w:r>
          </w:p>
        </w:tc>
      </w:tr>
      <w:tr w:rsidR="006E52FC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263,3</w:t>
            </w:r>
          </w:p>
        </w:tc>
      </w:tr>
      <w:tr w:rsidR="006E52FC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18,0</w:t>
            </w:r>
          </w:p>
        </w:tc>
      </w:tr>
      <w:tr w:rsidR="006E52FC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18,0</w:t>
            </w:r>
          </w:p>
        </w:tc>
      </w:tr>
      <w:tr w:rsidR="006E52FC" w:rsidRPr="004B4863" w:rsidTr="00557FE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</w:rPr>
            </w:pPr>
            <w:r w:rsidRPr="004B4863">
              <w:rPr>
                <w:rFonts w:ascii="Arial" w:hAnsi="Arial" w:cs="Arial"/>
              </w:rPr>
              <w:t>122,4</w:t>
            </w:r>
          </w:p>
        </w:tc>
      </w:tr>
      <w:tr w:rsidR="006E52FC" w:rsidRPr="004B4863" w:rsidTr="00557FE0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2447,4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FC" w:rsidRPr="004B4863" w:rsidRDefault="006E52FC" w:rsidP="004B4863">
            <w:pPr>
              <w:jc w:val="center"/>
              <w:rPr>
                <w:rFonts w:ascii="Arial" w:hAnsi="Arial" w:cs="Arial"/>
                <w:bCs/>
              </w:rPr>
            </w:pPr>
            <w:r w:rsidRPr="004B4863">
              <w:rPr>
                <w:rFonts w:ascii="Arial" w:hAnsi="Arial" w:cs="Arial"/>
                <w:bCs/>
              </w:rPr>
              <w:t>2293,2</w:t>
            </w:r>
          </w:p>
        </w:tc>
      </w:tr>
    </w:tbl>
    <w:p w:rsidR="006E52FC" w:rsidRPr="004B4863" w:rsidRDefault="006E52FC" w:rsidP="004B4863">
      <w:pPr>
        <w:ind w:left="700"/>
        <w:jc w:val="center"/>
        <w:rPr>
          <w:rFonts w:ascii="Arial" w:hAnsi="Arial" w:cs="Arial"/>
        </w:rPr>
      </w:pPr>
    </w:p>
    <w:p w:rsidR="006E52FC" w:rsidRPr="004B4863" w:rsidRDefault="006E52FC" w:rsidP="004B4863">
      <w:pPr>
        <w:ind w:left="700"/>
        <w:jc w:val="center"/>
        <w:rPr>
          <w:rFonts w:ascii="Arial" w:hAnsi="Arial" w:cs="Arial"/>
        </w:rPr>
      </w:pPr>
    </w:p>
    <w:p w:rsidR="006E52FC" w:rsidRPr="004B4863" w:rsidRDefault="006E52FC" w:rsidP="004B4863">
      <w:pPr>
        <w:ind w:left="700"/>
        <w:jc w:val="center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Pr="00FB4082" w:rsidRDefault="006E52FC" w:rsidP="00557FE0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6E52FC" w:rsidRPr="00FB4082" w:rsidRDefault="006E52FC" w:rsidP="00557FE0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 от 06.02.2017 №32</w:t>
      </w:r>
    </w:p>
    <w:p w:rsidR="006E52FC" w:rsidRPr="00FB4082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Pr="00FB4082" w:rsidRDefault="006E52FC" w:rsidP="00557FE0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№6</w:t>
      </w: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"/>
        <w:gridCol w:w="7267"/>
        <w:gridCol w:w="1480"/>
        <w:gridCol w:w="1550"/>
        <w:gridCol w:w="1619"/>
        <w:gridCol w:w="1334"/>
        <w:gridCol w:w="1594"/>
      </w:tblGrid>
      <w:tr w:rsidR="006E52FC" w:rsidRPr="00140CC6" w:rsidTr="00140CC6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 xml:space="preserve">Ведомственная структура расходов местного  бюджета  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в 2017 году и плановом периоде 2018-2019 г.г.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  <w:tcBorders>
              <w:top w:val="nil"/>
              <w:left w:val="nil"/>
              <w:right w:val="nil"/>
            </w:tcBorders>
            <w:noWrap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(  тыс.руб)</w:t>
            </w:r>
          </w:p>
        </w:tc>
      </w:tr>
      <w:tr w:rsidR="006E52FC" w:rsidRPr="00140CC6" w:rsidTr="00140CC6">
        <w:trPr>
          <w:trHeight w:val="1260"/>
          <w:jc w:val="center"/>
        </w:trPr>
        <w:tc>
          <w:tcPr>
            <w:tcW w:w="316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№ строки</w:t>
            </w:r>
          </w:p>
        </w:tc>
        <w:tc>
          <w:tcPr>
            <w:tcW w:w="2293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67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89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11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21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03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Сумма на          2017 год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2293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</w:t>
            </w:r>
          </w:p>
        </w:tc>
        <w:tc>
          <w:tcPr>
            <w:tcW w:w="489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</w:t>
            </w:r>
          </w:p>
        </w:tc>
        <w:tc>
          <w:tcPr>
            <w:tcW w:w="511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</w:t>
            </w:r>
          </w:p>
        </w:tc>
        <w:tc>
          <w:tcPr>
            <w:tcW w:w="421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</w:t>
            </w:r>
          </w:p>
        </w:tc>
        <w:tc>
          <w:tcPr>
            <w:tcW w:w="503" w:type="pct"/>
            <w:vAlign w:val="center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Администрация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2447,4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1858,0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Функцианирование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584,3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0102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584,3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</w:t>
            </w:r>
          </w:p>
        </w:tc>
        <w:tc>
          <w:tcPr>
            <w:tcW w:w="2293" w:type="pct"/>
            <w:shd w:val="clear" w:color="auto" w:fill="FFFFFF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0102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8500090220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584,3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0102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584,3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0102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120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584,3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</w:t>
            </w:r>
          </w:p>
        </w:tc>
        <w:tc>
          <w:tcPr>
            <w:tcW w:w="2293" w:type="pct"/>
            <w:shd w:val="clear" w:color="auto" w:fill="FFFFFF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1220,9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1220,9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1220,9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761,0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120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761,0</w:t>
            </w:r>
          </w:p>
        </w:tc>
      </w:tr>
      <w:tr w:rsidR="006E52FC" w:rsidRPr="00140CC6" w:rsidTr="00140CC6">
        <w:trPr>
          <w:trHeight w:val="60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457,7</w:t>
            </w:r>
          </w:p>
        </w:tc>
      </w:tr>
      <w:tr w:rsidR="006E52FC" w:rsidRPr="00140CC6" w:rsidTr="00140CC6">
        <w:trPr>
          <w:trHeight w:val="46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457,7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0,9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0,9</w:t>
            </w:r>
          </w:p>
        </w:tc>
      </w:tr>
      <w:tr w:rsidR="006E52FC" w:rsidRPr="00140CC6" w:rsidTr="00140CC6">
        <w:trPr>
          <w:trHeight w:val="69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Муниципальная программа МО Малиновский сельсовет "Обеспечение жизнидеятельности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0100000000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1,2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0190000000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1,2</w:t>
            </w:r>
          </w:p>
        </w:tc>
      </w:tr>
      <w:tr w:rsidR="006E52FC" w:rsidRPr="00140CC6" w:rsidTr="00140CC6">
        <w:trPr>
          <w:trHeight w:val="97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Мероприятия  по передачи польномочий органами самоуправления поселения,органу местного самоуправления Муниципальный район, по программе "Обеспечение жизнидеятельности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0190090070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1,2</w:t>
            </w:r>
          </w:p>
        </w:tc>
      </w:tr>
      <w:tr w:rsidR="006E52FC" w:rsidRPr="00140CC6" w:rsidTr="00140CC6">
        <w:trPr>
          <w:trHeight w:val="40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0190090070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1,2</w:t>
            </w:r>
          </w:p>
        </w:tc>
      </w:tr>
      <w:tr w:rsidR="006E52FC" w:rsidRPr="00140CC6" w:rsidTr="00140CC6">
        <w:trPr>
          <w:trHeight w:val="46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0104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0190090070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1,2</w:t>
            </w:r>
          </w:p>
        </w:tc>
      </w:tr>
      <w:tr w:rsidR="006E52FC" w:rsidRPr="00140CC6" w:rsidTr="00140CC6">
        <w:trPr>
          <w:trHeight w:val="42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50,0</w:t>
            </w:r>
          </w:p>
        </w:tc>
      </w:tr>
      <w:tr w:rsidR="006E52FC" w:rsidRPr="00140CC6" w:rsidTr="00140CC6">
        <w:trPr>
          <w:trHeight w:val="55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0107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850000000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50,0</w:t>
            </w:r>
          </w:p>
        </w:tc>
      </w:tr>
      <w:tr w:rsidR="006E52FC" w:rsidRPr="00140CC6" w:rsidTr="00140CC6">
        <w:trPr>
          <w:trHeight w:val="6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0107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50,0</w:t>
            </w:r>
          </w:p>
        </w:tc>
      </w:tr>
      <w:tr w:rsidR="006E52FC" w:rsidRPr="00140CC6" w:rsidTr="00140CC6">
        <w:trPr>
          <w:trHeight w:val="42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0107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50,0</w:t>
            </w:r>
          </w:p>
        </w:tc>
      </w:tr>
      <w:tr w:rsidR="006E52FC" w:rsidRPr="00140CC6" w:rsidTr="00140CC6">
        <w:trPr>
          <w:trHeight w:val="40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0107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8500090210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880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50,0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0111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8500000000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76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Резерные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0111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8500090110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0111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8500090110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0111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8500090110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870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1,9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Непрограммные расходы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0,9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8500075140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0,9</w:t>
            </w:r>
          </w:p>
        </w:tc>
      </w:tr>
      <w:tr w:rsidR="006E52FC" w:rsidRPr="00140CC6" w:rsidTr="00140CC6">
        <w:trPr>
          <w:trHeight w:val="81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8500075140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0,9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8500075140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0,9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Муниципальная программа МО Малиновский сельсовет "Обеспечение жизнидеятельности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38</w:t>
            </w:r>
          </w:p>
        </w:tc>
        <w:tc>
          <w:tcPr>
            <w:tcW w:w="2293" w:type="pct"/>
            <w:shd w:val="clear" w:color="auto" w:fill="FFFFFF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96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Мероприятия  "Профилактика терроризму и экстремизму" муниципальной программы Малиновского сельсовета  "Обеспечение жизнидеятельности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70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37,5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0203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37,5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Непрограммные расходы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0203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37,5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0203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8500051180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37,5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0203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8500051180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100</w:t>
            </w:r>
          </w:p>
        </w:tc>
        <w:tc>
          <w:tcPr>
            <w:tcW w:w="503" w:type="pct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27,9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0203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8500051180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120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27,9</w:t>
            </w:r>
          </w:p>
        </w:tc>
      </w:tr>
      <w:tr w:rsidR="006E52FC" w:rsidRPr="00140CC6" w:rsidTr="00140CC6">
        <w:trPr>
          <w:trHeight w:val="66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0203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8500051180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9,6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49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0203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8500051180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noWrap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9,6</w:t>
            </w:r>
          </w:p>
        </w:tc>
      </w:tr>
      <w:tr w:rsidR="006E52FC" w:rsidRPr="00140CC6" w:rsidTr="00140CC6">
        <w:trPr>
          <w:trHeight w:val="70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8,5</w:t>
            </w:r>
          </w:p>
        </w:tc>
      </w:tr>
      <w:tr w:rsidR="006E52FC" w:rsidRPr="00140CC6" w:rsidTr="00140CC6">
        <w:trPr>
          <w:trHeight w:val="42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8,5</w:t>
            </w:r>
          </w:p>
        </w:tc>
      </w:tr>
      <w:tr w:rsidR="006E52FC" w:rsidRPr="00140CC6" w:rsidTr="00140CC6">
        <w:trPr>
          <w:trHeight w:val="72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8,5</w:t>
            </w:r>
          </w:p>
        </w:tc>
      </w:tr>
      <w:tr w:rsidR="006E52FC" w:rsidRPr="00140CC6" w:rsidTr="00140CC6">
        <w:trPr>
          <w:trHeight w:val="42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53</w:t>
            </w:r>
          </w:p>
        </w:tc>
        <w:tc>
          <w:tcPr>
            <w:tcW w:w="2293" w:type="pct"/>
            <w:shd w:val="clear" w:color="auto" w:fill="FFFFFF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8,5</w:t>
            </w:r>
          </w:p>
        </w:tc>
      </w:tr>
      <w:tr w:rsidR="006E52FC" w:rsidRPr="00140CC6" w:rsidTr="00140CC6">
        <w:trPr>
          <w:trHeight w:val="112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0190090050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1,9</w:t>
            </w:r>
          </w:p>
        </w:tc>
      </w:tr>
      <w:tr w:rsidR="006E52FC" w:rsidRPr="00140CC6" w:rsidTr="00140CC6">
        <w:trPr>
          <w:trHeight w:val="6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0190090050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1,9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0190090050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1,9</w:t>
            </w:r>
          </w:p>
        </w:tc>
      </w:tr>
      <w:tr w:rsidR="006E52FC" w:rsidRPr="00140CC6" w:rsidTr="00140CC6">
        <w:trPr>
          <w:trHeight w:val="120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0190074120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6,3</w:t>
            </w:r>
          </w:p>
        </w:tc>
      </w:tr>
      <w:tr w:rsidR="006E52FC" w:rsidRPr="00140CC6" w:rsidTr="00140CC6">
        <w:trPr>
          <w:trHeight w:val="78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0190074120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6,3</w:t>
            </w:r>
          </w:p>
        </w:tc>
      </w:tr>
      <w:tr w:rsidR="006E52FC" w:rsidRPr="00140CC6" w:rsidTr="00140CC6">
        <w:trPr>
          <w:trHeight w:val="78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0190074120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6,3</w:t>
            </w:r>
          </w:p>
        </w:tc>
      </w:tr>
      <w:tr w:rsidR="006E52FC" w:rsidRPr="00140CC6" w:rsidTr="00140CC6">
        <w:trPr>
          <w:trHeight w:val="109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0,3</w:t>
            </w:r>
          </w:p>
        </w:tc>
      </w:tr>
      <w:tr w:rsidR="006E52FC" w:rsidRPr="00140CC6" w:rsidTr="00140CC6">
        <w:trPr>
          <w:trHeight w:val="78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0,3</w:t>
            </w:r>
          </w:p>
        </w:tc>
      </w:tr>
      <w:tr w:rsidR="006E52FC" w:rsidRPr="00140CC6" w:rsidTr="00140CC6">
        <w:trPr>
          <w:trHeight w:val="78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0310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0,3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162,0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152,0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152,0</w:t>
            </w:r>
          </w:p>
        </w:tc>
      </w:tr>
      <w:tr w:rsidR="006E52FC" w:rsidRPr="00140CC6" w:rsidTr="00140CC6">
        <w:trPr>
          <w:trHeight w:val="39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0110000000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151,3</w:t>
            </w:r>
          </w:p>
        </w:tc>
      </w:tr>
      <w:tr w:rsidR="006E52FC" w:rsidRPr="00140CC6" w:rsidTr="00140CC6">
        <w:trPr>
          <w:trHeight w:val="39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2293" w:type="pct"/>
            <w:shd w:val="clear" w:color="auto" w:fill="FFFFFF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0190000000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0,7</w:t>
            </w:r>
          </w:p>
        </w:tc>
      </w:tr>
      <w:tr w:rsidR="006E52FC" w:rsidRPr="00140CC6" w:rsidTr="00140CC6">
        <w:trPr>
          <w:trHeight w:val="126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80,5</w:t>
            </w:r>
          </w:p>
        </w:tc>
      </w:tr>
      <w:tr w:rsidR="006E52FC" w:rsidRPr="00140CC6" w:rsidTr="00140CC6">
        <w:trPr>
          <w:trHeight w:val="75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80,5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69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80,5</w:t>
            </w:r>
          </w:p>
        </w:tc>
      </w:tr>
      <w:tr w:rsidR="006E52FC" w:rsidRPr="00140CC6" w:rsidTr="00140CC6">
        <w:trPr>
          <w:trHeight w:val="220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Субсидия 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0110075080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70,8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0110075080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70,8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0110075080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70,8</w:t>
            </w:r>
          </w:p>
        </w:tc>
      </w:tr>
      <w:tr w:rsidR="006E52FC" w:rsidRPr="00140CC6" w:rsidTr="00140CC6">
        <w:trPr>
          <w:trHeight w:val="189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Софинансирование 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сельсовета»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0190090110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0,7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0190090110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0,7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0409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0190090110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0,7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10,0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0412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10,0</w:t>
            </w:r>
          </w:p>
        </w:tc>
      </w:tr>
      <w:tr w:rsidR="006E52FC" w:rsidRPr="00140CC6" w:rsidTr="00140CC6">
        <w:trPr>
          <w:trHeight w:val="94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0412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0190090090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10,0</w:t>
            </w:r>
          </w:p>
        </w:tc>
      </w:tr>
      <w:tr w:rsidR="006E52FC" w:rsidRPr="00140CC6" w:rsidTr="00140CC6">
        <w:trPr>
          <w:trHeight w:val="75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79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0412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0190090090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0412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0190090090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363,3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363,3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Муниципальная программа Малиновского селсовета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363,3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Подпрограмма "Благоустройство поселениий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363,3</w:t>
            </w:r>
          </w:p>
        </w:tc>
      </w:tr>
      <w:tr w:rsidR="006E52FC" w:rsidRPr="00140CC6" w:rsidTr="00140CC6">
        <w:trPr>
          <w:trHeight w:val="126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232,5</w:t>
            </w:r>
          </w:p>
        </w:tc>
      </w:tr>
      <w:tr w:rsidR="006E52FC" w:rsidRPr="00140CC6" w:rsidTr="00140CC6">
        <w:trPr>
          <w:trHeight w:val="72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232,5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0110090020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232,5</w:t>
            </w:r>
          </w:p>
        </w:tc>
      </w:tr>
      <w:tr w:rsidR="006E52FC" w:rsidRPr="00140CC6" w:rsidTr="00140CC6">
        <w:trPr>
          <w:trHeight w:val="135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0110090040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5,7</w:t>
            </w:r>
          </w:p>
        </w:tc>
      </w:tr>
      <w:tr w:rsidR="006E52FC" w:rsidRPr="00140CC6" w:rsidTr="00140CC6">
        <w:trPr>
          <w:trHeight w:val="79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89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0110090040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5,7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90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0110090040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5,7</w:t>
            </w:r>
          </w:p>
        </w:tc>
      </w:tr>
      <w:tr w:rsidR="006E52FC" w:rsidRPr="00140CC6" w:rsidTr="00140CC6">
        <w:trPr>
          <w:trHeight w:val="126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0110090030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25,2</w:t>
            </w:r>
          </w:p>
        </w:tc>
      </w:tr>
      <w:tr w:rsidR="006E52FC" w:rsidRPr="00140CC6" w:rsidTr="00140CC6">
        <w:trPr>
          <w:trHeight w:val="72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0110090030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25,2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0110090030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25,2</w:t>
            </w:r>
          </w:p>
        </w:tc>
      </w:tr>
      <w:tr w:rsidR="006E52FC" w:rsidRPr="00140CC6" w:rsidTr="00140CC6">
        <w:trPr>
          <w:trHeight w:val="138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0110090100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100,0</w:t>
            </w:r>
          </w:p>
        </w:tc>
      </w:tr>
      <w:tr w:rsidR="006E52FC" w:rsidRPr="00140CC6" w:rsidTr="00140CC6">
        <w:trPr>
          <w:trHeight w:val="76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95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0110090100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100,0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96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0503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0110090100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100,0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97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18,0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98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0801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18,0</w:t>
            </w:r>
          </w:p>
        </w:tc>
      </w:tr>
      <w:tr w:rsidR="006E52FC" w:rsidRPr="00140CC6" w:rsidTr="00140CC6">
        <w:trPr>
          <w:trHeight w:val="63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99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Муниципальная программа Малиновского селсовета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0801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0100000000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18,0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100</w:t>
            </w:r>
          </w:p>
        </w:tc>
        <w:tc>
          <w:tcPr>
            <w:tcW w:w="2293" w:type="pct"/>
            <w:shd w:val="clear" w:color="auto" w:fill="FFFFFF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0801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0190000000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18,0</w:t>
            </w:r>
          </w:p>
        </w:tc>
      </w:tr>
      <w:tr w:rsidR="006E52FC" w:rsidRPr="00140CC6" w:rsidTr="00140CC6">
        <w:trPr>
          <w:trHeight w:val="126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101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0801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0190090060</w:t>
            </w:r>
          </w:p>
        </w:tc>
        <w:tc>
          <w:tcPr>
            <w:tcW w:w="42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18,0</w:t>
            </w:r>
          </w:p>
        </w:tc>
      </w:tr>
      <w:tr w:rsidR="006E52FC" w:rsidRPr="00140CC6" w:rsidTr="00140CC6">
        <w:trPr>
          <w:trHeight w:val="750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102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0801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0190090060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200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18,0</w:t>
            </w:r>
          </w:p>
        </w:tc>
      </w:tr>
      <w:tr w:rsidR="006E52FC" w:rsidRPr="00140CC6" w:rsidTr="00140CC6">
        <w:trPr>
          <w:trHeight w:val="70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103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822</w:t>
            </w:r>
          </w:p>
        </w:tc>
        <w:tc>
          <w:tcPr>
            <w:tcW w:w="489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0801</w:t>
            </w:r>
          </w:p>
        </w:tc>
        <w:tc>
          <w:tcPr>
            <w:tcW w:w="511" w:type="pct"/>
            <w:shd w:val="clear" w:color="auto" w:fill="FFFFFF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0190090060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240</w:t>
            </w:r>
          </w:p>
        </w:tc>
        <w:tc>
          <w:tcPr>
            <w:tcW w:w="503" w:type="pct"/>
            <w:shd w:val="clear" w:color="auto" w:fill="FFFFFF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18,0</w:t>
            </w:r>
          </w:p>
        </w:tc>
      </w:tr>
      <w:tr w:rsidR="006E52FC" w:rsidRPr="00140CC6" w:rsidTr="00140CC6">
        <w:trPr>
          <w:trHeight w:val="315"/>
          <w:jc w:val="center"/>
        </w:trPr>
        <w:tc>
          <w:tcPr>
            <w:tcW w:w="316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</w:rPr>
            </w:pPr>
            <w:r w:rsidRPr="00140CC6">
              <w:rPr>
                <w:rFonts w:ascii="Arial" w:hAnsi="Arial" w:cs="Arial"/>
              </w:rPr>
              <w:t>104</w:t>
            </w:r>
          </w:p>
        </w:tc>
        <w:tc>
          <w:tcPr>
            <w:tcW w:w="2293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67" w:type="pct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9" w:type="pct"/>
            <w:vAlign w:val="bottom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1" w:type="pct"/>
            <w:vAlign w:val="bottom"/>
          </w:tcPr>
          <w:p w:rsidR="006E52FC" w:rsidRPr="00140CC6" w:rsidRDefault="006E52FC" w:rsidP="00140CC6">
            <w:pPr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1" w:type="pct"/>
          </w:tcPr>
          <w:p w:rsidR="006E52FC" w:rsidRPr="00140CC6" w:rsidRDefault="006E52FC" w:rsidP="00140CC6">
            <w:pPr>
              <w:jc w:val="center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</w:tcPr>
          <w:p w:rsidR="006E52FC" w:rsidRPr="00140CC6" w:rsidRDefault="006E52FC" w:rsidP="00140CC6">
            <w:pPr>
              <w:jc w:val="right"/>
              <w:rPr>
                <w:rFonts w:ascii="Arial" w:hAnsi="Arial" w:cs="Arial"/>
                <w:bCs/>
              </w:rPr>
            </w:pPr>
            <w:r w:rsidRPr="00140CC6">
              <w:rPr>
                <w:rFonts w:ascii="Arial" w:hAnsi="Arial" w:cs="Arial"/>
                <w:bCs/>
              </w:rPr>
              <w:t>2447,4</w:t>
            </w:r>
          </w:p>
        </w:tc>
      </w:tr>
    </w:tbl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557FE0">
      <w:pPr>
        <w:ind w:left="700"/>
        <w:jc w:val="right"/>
        <w:rPr>
          <w:rFonts w:ascii="Arial" w:hAnsi="Arial" w:cs="Arial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Pr="00FB4082" w:rsidRDefault="006E52FC" w:rsidP="009C157E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6E52FC" w:rsidRPr="00FB4082" w:rsidRDefault="006E52FC" w:rsidP="009C157E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 xml:space="preserve">к решению Малиновскогос сельского Совета депутатов от </w:t>
      </w:r>
      <w:r>
        <w:rPr>
          <w:rFonts w:ascii="Arial" w:hAnsi="Arial" w:cs="Arial"/>
        </w:rPr>
        <w:t>06.02.2017 №33</w:t>
      </w:r>
    </w:p>
    <w:p w:rsidR="006E52FC" w:rsidRPr="00FB4082" w:rsidRDefault="006E52FC" w:rsidP="009C157E">
      <w:pPr>
        <w:ind w:left="700"/>
        <w:jc w:val="right"/>
        <w:rPr>
          <w:rFonts w:ascii="Arial" w:hAnsi="Arial" w:cs="Arial"/>
        </w:rPr>
      </w:pPr>
    </w:p>
    <w:p w:rsidR="006E52FC" w:rsidRPr="00FB4082" w:rsidRDefault="006E52FC" w:rsidP="009C157E">
      <w:pPr>
        <w:ind w:left="70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№8</w:t>
      </w:r>
    </w:p>
    <w:p w:rsidR="006E52FC" w:rsidRPr="00FB4082" w:rsidRDefault="006E52FC" w:rsidP="009C157E">
      <w:pPr>
        <w:ind w:left="700"/>
        <w:jc w:val="right"/>
        <w:rPr>
          <w:rFonts w:ascii="Arial" w:hAnsi="Arial" w:cs="Arial"/>
        </w:rPr>
      </w:pPr>
      <w:r w:rsidRPr="00FB4082">
        <w:rPr>
          <w:rFonts w:ascii="Arial" w:hAnsi="Arial" w:cs="Arial"/>
        </w:rPr>
        <w:t>к решению Малиновскогос сельского Совета депутатов</w:t>
      </w:r>
      <w:r>
        <w:rPr>
          <w:rFonts w:ascii="Arial" w:hAnsi="Arial" w:cs="Arial"/>
        </w:rPr>
        <w:t xml:space="preserve"> от 28.12.2016 №25</w:t>
      </w: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tbl>
      <w:tblPr>
        <w:tblW w:w="0" w:type="auto"/>
        <w:jc w:val="center"/>
        <w:tblInd w:w="93" w:type="dxa"/>
        <w:tblLook w:val="0000"/>
      </w:tblPr>
      <w:tblGrid>
        <w:gridCol w:w="1011"/>
        <w:gridCol w:w="8934"/>
        <w:gridCol w:w="1630"/>
        <w:gridCol w:w="1349"/>
        <w:gridCol w:w="1584"/>
        <w:gridCol w:w="1245"/>
      </w:tblGrid>
      <w:tr w:rsidR="006E52FC" w:rsidRPr="00C26517" w:rsidTr="00C26517">
        <w:trPr>
          <w:trHeight w:val="8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</w:tcPr>
          <w:p w:rsidR="006E52FC" w:rsidRPr="00C26517" w:rsidRDefault="006E52FC" w:rsidP="00C26517">
            <w:pPr>
              <w:jc w:val="center"/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Распределение бюджетных ассигнований по целевым статьям (муниципальным программам местного бюджета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</w:p>
        </w:tc>
      </w:tr>
      <w:tr w:rsidR="006E52FC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Сумма на 2017 года</w:t>
            </w:r>
          </w:p>
        </w:tc>
      </w:tr>
      <w:tr w:rsidR="006E52FC" w:rsidRPr="00C26517" w:rsidTr="00C2651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2 478,5</w:t>
            </w:r>
          </w:p>
        </w:tc>
      </w:tr>
      <w:tr w:rsidR="006E52FC" w:rsidRPr="00C26517" w:rsidTr="00C26517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585,1</w:t>
            </w:r>
          </w:p>
        </w:tc>
      </w:tr>
      <w:tr w:rsidR="006E52FC" w:rsidRPr="00C26517" w:rsidTr="00C2651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9,5</w:t>
            </w:r>
          </w:p>
        </w:tc>
      </w:tr>
      <w:tr w:rsidR="006E52FC" w:rsidRPr="00C26517" w:rsidTr="00C26517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6E52FC" w:rsidRPr="00C26517" w:rsidTr="00C26517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6E52FC" w:rsidRPr="00C26517" w:rsidTr="00C2651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безопастность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пожарной безопасноси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1,9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безопастность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пожарной безопасноси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6,3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безопастность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пожарной безопасноси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0,3</w:t>
            </w:r>
          </w:p>
        </w:tc>
      </w:tr>
      <w:tr w:rsidR="006E52FC" w:rsidRPr="00C26517" w:rsidTr="00C26517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Подпрограмма "Благоустройство поселениий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182,1</w:t>
            </w:r>
          </w:p>
        </w:tc>
      </w:tr>
      <w:tr w:rsidR="006E52FC" w:rsidRPr="00C26517" w:rsidTr="00C26517">
        <w:trPr>
          <w:trHeight w:val="13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6E52FC" w:rsidRPr="00C26517" w:rsidTr="00C26517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80,5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101,6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6E52FC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10,0</w:t>
            </w:r>
          </w:p>
        </w:tc>
      </w:tr>
      <w:tr w:rsidR="006E52FC" w:rsidRPr="00C26517" w:rsidTr="00C26517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6E52FC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232,5</w:t>
            </w:r>
          </w:p>
        </w:tc>
      </w:tr>
      <w:tr w:rsidR="006E52FC" w:rsidRPr="00C26517" w:rsidTr="00C26517">
        <w:trPr>
          <w:trHeight w:val="10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6E52FC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6E52FC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6E52FC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25,2</w:t>
            </w:r>
          </w:p>
        </w:tc>
      </w:tr>
      <w:tr w:rsidR="006E52FC" w:rsidRPr="00C26517" w:rsidTr="00C26517">
        <w:trPr>
          <w:trHeight w:val="11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6E52FC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5,7</w:t>
            </w:r>
          </w:p>
        </w:tc>
      </w:tr>
      <w:tr w:rsidR="006E52FC" w:rsidRPr="00C26517" w:rsidTr="00C26517">
        <w:trPr>
          <w:trHeight w:val="1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6E52FC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6E52FC" w:rsidRPr="00C26517" w:rsidTr="00C26517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6E52FC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6E52FC" w:rsidRPr="00C26517" w:rsidTr="00C2651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100,0</w:t>
            </w:r>
          </w:p>
        </w:tc>
      </w:tr>
      <w:tr w:rsidR="006E52FC" w:rsidRPr="00C26517" w:rsidTr="00C26517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6E52FC" w:rsidRPr="00C26517" w:rsidTr="00C26517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Мероприятияпо проведению массовых культурных мероприятий в рамках отдельных мероприятий муниципальной программы Малиновского сельсовета "Обеспичение жизнидеятельности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КУЛЬТА,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18,0</w:t>
            </w:r>
          </w:p>
        </w:tc>
      </w:tr>
      <w:tr w:rsidR="006E52FC" w:rsidRPr="00C26517" w:rsidTr="00C26517">
        <w:trPr>
          <w:trHeight w:val="1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Мероприятияпо по передачи польномочий органами самоуправления поселения, органу местного самоуправления Муниципальный район,по програме "Обеспичение жизнидеятельности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6E52FC" w:rsidRPr="00C26517" w:rsidTr="00C26517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Функции Правительства Российской Федерации, высших исполнительныъ органов государственной власти субьектов Российской Федерации,местных администраций.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1,2</w:t>
            </w:r>
          </w:p>
        </w:tc>
      </w:tr>
      <w:tr w:rsidR="006E52FC" w:rsidRPr="00C26517" w:rsidTr="00C26517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Непрограммные расходы Администрации 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1893,4</w:t>
            </w:r>
          </w:p>
        </w:tc>
      </w:tr>
      <w:tr w:rsidR="006E52FC" w:rsidRPr="00C26517" w:rsidTr="00C26517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37,5</w:t>
            </w:r>
          </w:p>
        </w:tc>
      </w:tr>
      <w:tr w:rsidR="006E52FC" w:rsidRPr="00C26517" w:rsidTr="00C26517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6E52FC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27,9</w:t>
            </w:r>
          </w:p>
        </w:tc>
      </w:tr>
      <w:tr w:rsidR="006E52FC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6E52FC" w:rsidRPr="00C26517" w:rsidTr="00C2651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9,6</w:t>
            </w:r>
          </w:p>
        </w:tc>
      </w:tr>
      <w:tr w:rsidR="006E52FC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коммссий в рамках непрограмных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Резервный фоннд исполнительных органов местныхадминистраций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бюджетные ассегнования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1,0</w:t>
            </w:r>
          </w:p>
        </w:tc>
      </w:tr>
      <w:tr w:rsidR="006E52FC" w:rsidRPr="00C26517" w:rsidTr="00C26517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1219,7</w:t>
            </w:r>
          </w:p>
        </w:tc>
      </w:tr>
      <w:tr w:rsidR="006E52FC" w:rsidRPr="00C26517" w:rsidTr="00C26517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6E52FC" w:rsidRPr="00C26517" w:rsidTr="00C2651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6E52FC" w:rsidRPr="00C26517" w:rsidTr="00C2651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6E52FC" w:rsidRPr="00C26517" w:rsidTr="00C26517">
        <w:trPr>
          <w:trHeight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761,0</w:t>
            </w:r>
          </w:p>
        </w:tc>
      </w:tr>
      <w:tr w:rsidR="006E52FC" w:rsidRPr="00C26517" w:rsidTr="00C26517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6E52FC" w:rsidRPr="00C26517" w:rsidTr="00C26517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6E52FC" w:rsidRPr="00C26517" w:rsidTr="00C26517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6E52FC" w:rsidRPr="00C26517" w:rsidTr="00C26517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457,7</w:t>
            </w:r>
          </w:p>
        </w:tc>
      </w:tr>
      <w:tr w:rsidR="006E52FC" w:rsidRPr="00C26517" w:rsidTr="00C26517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10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0,9</w:t>
            </w:r>
          </w:p>
        </w:tc>
      </w:tr>
      <w:tr w:rsidR="006E52FC" w:rsidRPr="00C26517" w:rsidTr="00C2651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6E52FC" w:rsidRPr="00C26517" w:rsidTr="00C26517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6E52FC" w:rsidRPr="00C26517" w:rsidTr="00C26517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6E52FC" w:rsidRPr="00C26517" w:rsidTr="00C26517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50,0</w:t>
            </w:r>
          </w:p>
        </w:tc>
      </w:tr>
      <w:tr w:rsidR="006E52FC" w:rsidRPr="00C26517" w:rsidTr="00C26517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6E52FC" w:rsidRPr="00C26517" w:rsidTr="00C26517">
        <w:trPr>
          <w:trHeight w:val="9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6E52FC" w:rsidRPr="00C26517" w:rsidTr="00C26517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6E52FC" w:rsidRPr="00C26517" w:rsidTr="00C26517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6E52FC" w:rsidRPr="00C26517" w:rsidTr="00C26517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584,3</w:t>
            </w:r>
          </w:p>
        </w:tc>
      </w:tr>
      <w:tr w:rsidR="006E52FC" w:rsidRPr="00C26517" w:rsidTr="00C26517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C" w:rsidRPr="00C26517" w:rsidRDefault="006E52FC" w:rsidP="00C26517">
            <w:pPr>
              <w:rPr>
                <w:rFonts w:ascii="Arial" w:hAnsi="Arial" w:cs="Arial"/>
              </w:rPr>
            </w:pPr>
            <w:r w:rsidRPr="00C26517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2FC" w:rsidRPr="00F51167" w:rsidRDefault="006E52FC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E52FC" w:rsidRPr="00F51167" w:rsidRDefault="006E52FC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2FC" w:rsidRPr="00F51167" w:rsidRDefault="006E52FC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E52FC" w:rsidRPr="00F51167" w:rsidRDefault="006E52FC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2FC" w:rsidRPr="00F51167" w:rsidRDefault="006E52FC" w:rsidP="00C26517">
            <w:pPr>
              <w:rPr>
                <w:rFonts w:ascii="Arial" w:hAnsi="Arial" w:cs="Arial"/>
              </w:rPr>
            </w:pPr>
            <w:r w:rsidRPr="00F51167">
              <w:rPr>
                <w:rFonts w:ascii="Arial" w:hAnsi="Arial" w:cs="Arial"/>
              </w:rPr>
              <w:t>2478,5</w:t>
            </w:r>
          </w:p>
        </w:tc>
      </w:tr>
    </w:tbl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Default="006E52FC" w:rsidP="00462611">
      <w:pPr>
        <w:ind w:left="700"/>
        <w:jc w:val="both"/>
        <w:rPr>
          <w:sz w:val="26"/>
          <w:szCs w:val="26"/>
        </w:rPr>
      </w:pPr>
    </w:p>
    <w:p w:rsidR="006E52FC" w:rsidRPr="006D426D" w:rsidRDefault="006E52FC" w:rsidP="00462611">
      <w:pPr>
        <w:ind w:left="700"/>
        <w:jc w:val="both"/>
        <w:rPr>
          <w:sz w:val="26"/>
          <w:szCs w:val="26"/>
        </w:rPr>
      </w:pPr>
    </w:p>
    <w:sectPr w:rsidR="006E52FC" w:rsidRPr="006D426D" w:rsidSect="00452E97">
      <w:pgSz w:w="16838" w:h="11906" w:orient="landscape"/>
      <w:pgMar w:top="1258" w:right="851" w:bottom="1078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62"/>
    <w:multiLevelType w:val="hybridMultilevel"/>
    <w:tmpl w:val="87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72104"/>
    <w:multiLevelType w:val="multilevel"/>
    <w:tmpl w:val="A02E87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51"/>
    <w:rsid w:val="000058B1"/>
    <w:rsid w:val="000059BD"/>
    <w:rsid w:val="00006DFC"/>
    <w:rsid w:val="00006E95"/>
    <w:rsid w:val="000105B0"/>
    <w:rsid w:val="0001661F"/>
    <w:rsid w:val="00034C96"/>
    <w:rsid w:val="00064D7C"/>
    <w:rsid w:val="00082609"/>
    <w:rsid w:val="00096F2F"/>
    <w:rsid w:val="000A02B8"/>
    <w:rsid w:val="000A0BDB"/>
    <w:rsid w:val="000A7B5D"/>
    <w:rsid w:val="000B1132"/>
    <w:rsid w:val="000C4477"/>
    <w:rsid w:val="000F5B0E"/>
    <w:rsid w:val="000F732C"/>
    <w:rsid w:val="0010636C"/>
    <w:rsid w:val="001163FE"/>
    <w:rsid w:val="00123EAC"/>
    <w:rsid w:val="00127BB8"/>
    <w:rsid w:val="0013426F"/>
    <w:rsid w:val="00134798"/>
    <w:rsid w:val="00134D23"/>
    <w:rsid w:val="00135AF3"/>
    <w:rsid w:val="00136C52"/>
    <w:rsid w:val="00140CC6"/>
    <w:rsid w:val="00143943"/>
    <w:rsid w:val="00151509"/>
    <w:rsid w:val="0016225E"/>
    <w:rsid w:val="00166A89"/>
    <w:rsid w:val="001729FF"/>
    <w:rsid w:val="00172A3E"/>
    <w:rsid w:val="00175271"/>
    <w:rsid w:val="0018014D"/>
    <w:rsid w:val="001829AF"/>
    <w:rsid w:val="00186711"/>
    <w:rsid w:val="00192A5B"/>
    <w:rsid w:val="00196BF9"/>
    <w:rsid w:val="001A1E90"/>
    <w:rsid w:val="001A6264"/>
    <w:rsid w:val="001B1370"/>
    <w:rsid w:val="001C1948"/>
    <w:rsid w:val="001C319D"/>
    <w:rsid w:val="001C78F9"/>
    <w:rsid w:val="001D1BAD"/>
    <w:rsid w:val="001D1C55"/>
    <w:rsid w:val="001D4EB3"/>
    <w:rsid w:val="001E2E41"/>
    <w:rsid w:val="001E57A6"/>
    <w:rsid w:val="001F0216"/>
    <w:rsid w:val="001F15EF"/>
    <w:rsid w:val="00204ACD"/>
    <w:rsid w:val="00207F0D"/>
    <w:rsid w:val="00210E7A"/>
    <w:rsid w:val="002267F3"/>
    <w:rsid w:val="00226B30"/>
    <w:rsid w:val="00230E16"/>
    <w:rsid w:val="00250F3E"/>
    <w:rsid w:val="002549F8"/>
    <w:rsid w:val="00260579"/>
    <w:rsid w:val="00271038"/>
    <w:rsid w:val="00274707"/>
    <w:rsid w:val="0028006D"/>
    <w:rsid w:val="00280AA3"/>
    <w:rsid w:val="00290F5E"/>
    <w:rsid w:val="002A19E1"/>
    <w:rsid w:val="002A4B25"/>
    <w:rsid w:val="002B2DA0"/>
    <w:rsid w:val="002C5631"/>
    <w:rsid w:val="002D304D"/>
    <w:rsid w:val="002D4D97"/>
    <w:rsid w:val="002D52A8"/>
    <w:rsid w:val="002D727F"/>
    <w:rsid w:val="002E6FA0"/>
    <w:rsid w:val="003025EC"/>
    <w:rsid w:val="00305F6B"/>
    <w:rsid w:val="0032261D"/>
    <w:rsid w:val="0032301E"/>
    <w:rsid w:val="00324048"/>
    <w:rsid w:val="00332AFF"/>
    <w:rsid w:val="00333236"/>
    <w:rsid w:val="00334F94"/>
    <w:rsid w:val="003432CF"/>
    <w:rsid w:val="00350E2E"/>
    <w:rsid w:val="003522FB"/>
    <w:rsid w:val="003529B7"/>
    <w:rsid w:val="00353EAD"/>
    <w:rsid w:val="003631E4"/>
    <w:rsid w:val="0036492F"/>
    <w:rsid w:val="003738A2"/>
    <w:rsid w:val="00390084"/>
    <w:rsid w:val="003940EA"/>
    <w:rsid w:val="003C4E57"/>
    <w:rsid w:val="003E6D16"/>
    <w:rsid w:val="003E79B7"/>
    <w:rsid w:val="00407CC5"/>
    <w:rsid w:val="004135A1"/>
    <w:rsid w:val="00420208"/>
    <w:rsid w:val="004206F6"/>
    <w:rsid w:val="00436268"/>
    <w:rsid w:val="004462DB"/>
    <w:rsid w:val="00450110"/>
    <w:rsid w:val="00452E97"/>
    <w:rsid w:val="00457801"/>
    <w:rsid w:val="004605DE"/>
    <w:rsid w:val="00460722"/>
    <w:rsid w:val="00462611"/>
    <w:rsid w:val="00470EE5"/>
    <w:rsid w:val="00480EAE"/>
    <w:rsid w:val="0049003E"/>
    <w:rsid w:val="00490F2D"/>
    <w:rsid w:val="00491E80"/>
    <w:rsid w:val="0049698A"/>
    <w:rsid w:val="004A08C9"/>
    <w:rsid w:val="004A2853"/>
    <w:rsid w:val="004B2C80"/>
    <w:rsid w:val="004B4863"/>
    <w:rsid w:val="004C0BF0"/>
    <w:rsid w:val="004C507F"/>
    <w:rsid w:val="004D4A42"/>
    <w:rsid w:val="004E5514"/>
    <w:rsid w:val="004F1066"/>
    <w:rsid w:val="004F4106"/>
    <w:rsid w:val="005017DE"/>
    <w:rsid w:val="00504F09"/>
    <w:rsid w:val="00536D7B"/>
    <w:rsid w:val="00542889"/>
    <w:rsid w:val="00551FE0"/>
    <w:rsid w:val="00557FE0"/>
    <w:rsid w:val="00562697"/>
    <w:rsid w:val="00575E2A"/>
    <w:rsid w:val="005773BF"/>
    <w:rsid w:val="00584A30"/>
    <w:rsid w:val="0059327A"/>
    <w:rsid w:val="005A10EA"/>
    <w:rsid w:val="005B0D24"/>
    <w:rsid w:val="005B6404"/>
    <w:rsid w:val="005C001C"/>
    <w:rsid w:val="005D2855"/>
    <w:rsid w:val="005D3D79"/>
    <w:rsid w:val="005E1675"/>
    <w:rsid w:val="005F16E2"/>
    <w:rsid w:val="005F3F2D"/>
    <w:rsid w:val="005F7ADE"/>
    <w:rsid w:val="00607511"/>
    <w:rsid w:val="00617273"/>
    <w:rsid w:val="00626A75"/>
    <w:rsid w:val="00630970"/>
    <w:rsid w:val="00631BFC"/>
    <w:rsid w:val="00632DE9"/>
    <w:rsid w:val="00647FD3"/>
    <w:rsid w:val="00653588"/>
    <w:rsid w:val="006558B3"/>
    <w:rsid w:val="00656B57"/>
    <w:rsid w:val="00664546"/>
    <w:rsid w:val="00680314"/>
    <w:rsid w:val="00680579"/>
    <w:rsid w:val="006821DF"/>
    <w:rsid w:val="006840D0"/>
    <w:rsid w:val="0068626E"/>
    <w:rsid w:val="006870E6"/>
    <w:rsid w:val="006930AB"/>
    <w:rsid w:val="00694E62"/>
    <w:rsid w:val="006963B6"/>
    <w:rsid w:val="006A3D31"/>
    <w:rsid w:val="006A5578"/>
    <w:rsid w:val="006C4CE3"/>
    <w:rsid w:val="006D426D"/>
    <w:rsid w:val="006E4A9F"/>
    <w:rsid w:val="006E52FC"/>
    <w:rsid w:val="006E5858"/>
    <w:rsid w:val="006E7BD4"/>
    <w:rsid w:val="006F3FD3"/>
    <w:rsid w:val="007017F9"/>
    <w:rsid w:val="00705B61"/>
    <w:rsid w:val="00705EAF"/>
    <w:rsid w:val="00706EC5"/>
    <w:rsid w:val="00710D4F"/>
    <w:rsid w:val="0071618C"/>
    <w:rsid w:val="007366C6"/>
    <w:rsid w:val="007427C4"/>
    <w:rsid w:val="00745EA2"/>
    <w:rsid w:val="007504D3"/>
    <w:rsid w:val="007665D1"/>
    <w:rsid w:val="0077033D"/>
    <w:rsid w:val="00772432"/>
    <w:rsid w:val="00777051"/>
    <w:rsid w:val="00791873"/>
    <w:rsid w:val="007C66A5"/>
    <w:rsid w:val="007E209F"/>
    <w:rsid w:val="007E4E08"/>
    <w:rsid w:val="007E4FB0"/>
    <w:rsid w:val="007E7226"/>
    <w:rsid w:val="007F5098"/>
    <w:rsid w:val="0080109F"/>
    <w:rsid w:val="0080449E"/>
    <w:rsid w:val="00807410"/>
    <w:rsid w:val="00812119"/>
    <w:rsid w:val="00813787"/>
    <w:rsid w:val="00815487"/>
    <w:rsid w:val="00822EC3"/>
    <w:rsid w:val="0083076E"/>
    <w:rsid w:val="0083142B"/>
    <w:rsid w:val="00842A4C"/>
    <w:rsid w:val="00844158"/>
    <w:rsid w:val="00845041"/>
    <w:rsid w:val="00846D70"/>
    <w:rsid w:val="00850F0C"/>
    <w:rsid w:val="0085306B"/>
    <w:rsid w:val="008659B3"/>
    <w:rsid w:val="00865B05"/>
    <w:rsid w:val="00877353"/>
    <w:rsid w:val="0089021D"/>
    <w:rsid w:val="00891498"/>
    <w:rsid w:val="0089554C"/>
    <w:rsid w:val="0089678C"/>
    <w:rsid w:val="008A0C1A"/>
    <w:rsid w:val="008A396B"/>
    <w:rsid w:val="008B506C"/>
    <w:rsid w:val="008C4A02"/>
    <w:rsid w:val="008D0066"/>
    <w:rsid w:val="008D7AFA"/>
    <w:rsid w:val="008E05FE"/>
    <w:rsid w:val="008F3092"/>
    <w:rsid w:val="008F605B"/>
    <w:rsid w:val="009008DB"/>
    <w:rsid w:val="00906F1E"/>
    <w:rsid w:val="00913E59"/>
    <w:rsid w:val="00924B51"/>
    <w:rsid w:val="00930971"/>
    <w:rsid w:val="00932D50"/>
    <w:rsid w:val="009448DA"/>
    <w:rsid w:val="009723C7"/>
    <w:rsid w:val="009732FA"/>
    <w:rsid w:val="00973A89"/>
    <w:rsid w:val="0098141C"/>
    <w:rsid w:val="009863F6"/>
    <w:rsid w:val="00986EF0"/>
    <w:rsid w:val="009A3C8E"/>
    <w:rsid w:val="009A561D"/>
    <w:rsid w:val="009B34C4"/>
    <w:rsid w:val="009C157E"/>
    <w:rsid w:val="009C574C"/>
    <w:rsid w:val="009D3EA8"/>
    <w:rsid w:val="009D67F2"/>
    <w:rsid w:val="009E365B"/>
    <w:rsid w:val="009E7143"/>
    <w:rsid w:val="00A07295"/>
    <w:rsid w:val="00A210B4"/>
    <w:rsid w:val="00A21D86"/>
    <w:rsid w:val="00A31FDB"/>
    <w:rsid w:val="00A373B7"/>
    <w:rsid w:val="00A40AE5"/>
    <w:rsid w:val="00A41A74"/>
    <w:rsid w:val="00A423E3"/>
    <w:rsid w:val="00A4713A"/>
    <w:rsid w:val="00A52ED4"/>
    <w:rsid w:val="00A55BBE"/>
    <w:rsid w:val="00A56856"/>
    <w:rsid w:val="00A5792A"/>
    <w:rsid w:val="00A61B65"/>
    <w:rsid w:val="00A638E6"/>
    <w:rsid w:val="00A64185"/>
    <w:rsid w:val="00A64217"/>
    <w:rsid w:val="00A81E76"/>
    <w:rsid w:val="00A84D41"/>
    <w:rsid w:val="00A85159"/>
    <w:rsid w:val="00A92E74"/>
    <w:rsid w:val="00AA0609"/>
    <w:rsid w:val="00AA6694"/>
    <w:rsid w:val="00AA689C"/>
    <w:rsid w:val="00AC0B60"/>
    <w:rsid w:val="00AD0E31"/>
    <w:rsid w:val="00AD3CC9"/>
    <w:rsid w:val="00AE1DD1"/>
    <w:rsid w:val="00AF054E"/>
    <w:rsid w:val="00AF424B"/>
    <w:rsid w:val="00B04C87"/>
    <w:rsid w:val="00B04F88"/>
    <w:rsid w:val="00B140F4"/>
    <w:rsid w:val="00B33953"/>
    <w:rsid w:val="00B35918"/>
    <w:rsid w:val="00B514B6"/>
    <w:rsid w:val="00B855ED"/>
    <w:rsid w:val="00B87D81"/>
    <w:rsid w:val="00B914D9"/>
    <w:rsid w:val="00B94EF9"/>
    <w:rsid w:val="00B96086"/>
    <w:rsid w:val="00BA134C"/>
    <w:rsid w:val="00BA32C1"/>
    <w:rsid w:val="00BA4B30"/>
    <w:rsid w:val="00BA62BF"/>
    <w:rsid w:val="00BC178E"/>
    <w:rsid w:val="00BC73FA"/>
    <w:rsid w:val="00BE3159"/>
    <w:rsid w:val="00BE559C"/>
    <w:rsid w:val="00BF4164"/>
    <w:rsid w:val="00C14918"/>
    <w:rsid w:val="00C14D72"/>
    <w:rsid w:val="00C1718A"/>
    <w:rsid w:val="00C179DA"/>
    <w:rsid w:val="00C21FF8"/>
    <w:rsid w:val="00C239C4"/>
    <w:rsid w:val="00C26517"/>
    <w:rsid w:val="00C33EA3"/>
    <w:rsid w:val="00C34770"/>
    <w:rsid w:val="00C43AEE"/>
    <w:rsid w:val="00C47F80"/>
    <w:rsid w:val="00C51975"/>
    <w:rsid w:val="00C51DB8"/>
    <w:rsid w:val="00C55172"/>
    <w:rsid w:val="00C6219A"/>
    <w:rsid w:val="00C63419"/>
    <w:rsid w:val="00C816CB"/>
    <w:rsid w:val="00C82645"/>
    <w:rsid w:val="00C852CC"/>
    <w:rsid w:val="00C9128C"/>
    <w:rsid w:val="00C917A9"/>
    <w:rsid w:val="00C94BF5"/>
    <w:rsid w:val="00CA133E"/>
    <w:rsid w:val="00CA46E4"/>
    <w:rsid w:val="00CA511B"/>
    <w:rsid w:val="00CC3647"/>
    <w:rsid w:val="00CD2487"/>
    <w:rsid w:val="00CE64CE"/>
    <w:rsid w:val="00CF0C44"/>
    <w:rsid w:val="00CF402D"/>
    <w:rsid w:val="00D00FF0"/>
    <w:rsid w:val="00D12111"/>
    <w:rsid w:val="00D27351"/>
    <w:rsid w:val="00D33485"/>
    <w:rsid w:val="00D369C5"/>
    <w:rsid w:val="00D4037C"/>
    <w:rsid w:val="00D40EB2"/>
    <w:rsid w:val="00D42139"/>
    <w:rsid w:val="00D46C13"/>
    <w:rsid w:val="00D6217F"/>
    <w:rsid w:val="00D712E5"/>
    <w:rsid w:val="00D75BDD"/>
    <w:rsid w:val="00D8336F"/>
    <w:rsid w:val="00D86AC8"/>
    <w:rsid w:val="00DA2B95"/>
    <w:rsid w:val="00DB4228"/>
    <w:rsid w:val="00DB4C61"/>
    <w:rsid w:val="00DC255B"/>
    <w:rsid w:val="00DD2682"/>
    <w:rsid w:val="00DD3E9C"/>
    <w:rsid w:val="00DD5FB8"/>
    <w:rsid w:val="00DE2DFC"/>
    <w:rsid w:val="00DE7979"/>
    <w:rsid w:val="00DF4A23"/>
    <w:rsid w:val="00E14362"/>
    <w:rsid w:val="00E146EE"/>
    <w:rsid w:val="00E203E5"/>
    <w:rsid w:val="00E265FA"/>
    <w:rsid w:val="00E317D2"/>
    <w:rsid w:val="00E5389B"/>
    <w:rsid w:val="00E547EF"/>
    <w:rsid w:val="00E65067"/>
    <w:rsid w:val="00E668D1"/>
    <w:rsid w:val="00E66A26"/>
    <w:rsid w:val="00E861BE"/>
    <w:rsid w:val="00E86C31"/>
    <w:rsid w:val="00E87649"/>
    <w:rsid w:val="00E90560"/>
    <w:rsid w:val="00E92744"/>
    <w:rsid w:val="00E942D4"/>
    <w:rsid w:val="00E978F9"/>
    <w:rsid w:val="00EB4B9C"/>
    <w:rsid w:val="00EE2DF6"/>
    <w:rsid w:val="00EE3C89"/>
    <w:rsid w:val="00EE66F7"/>
    <w:rsid w:val="00F00CF1"/>
    <w:rsid w:val="00F06E26"/>
    <w:rsid w:val="00F12289"/>
    <w:rsid w:val="00F12B7A"/>
    <w:rsid w:val="00F158D3"/>
    <w:rsid w:val="00F34E22"/>
    <w:rsid w:val="00F350A6"/>
    <w:rsid w:val="00F40046"/>
    <w:rsid w:val="00F448B2"/>
    <w:rsid w:val="00F51167"/>
    <w:rsid w:val="00F6166B"/>
    <w:rsid w:val="00F8121C"/>
    <w:rsid w:val="00F816D1"/>
    <w:rsid w:val="00F838B9"/>
    <w:rsid w:val="00F8764B"/>
    <w:rsid w:val="00FB4082"/>
    <w:rsid w:val="00FC4E23"/>
    <w:rsid w:val="00FC6FC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554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89554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BBE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955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84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85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B2D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26</Pages>
  <Words>5592</Words>
  <Characters>-32766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аа</dc:creator>
  <cp:keywords/>
  <dc:description/>
  <cp:lastModifiedBy>User</cp:lastModifiedBy>
  <cp:revision>33</cp:revision>
  <cp:lastPrinted>2017-03-10T08:38:00Z</cp:lastPrinted>
  <dcterms:created xsi:type="dcterms:W3CDTF">2015-02-14T08:55:00Z</dcterms:created>
  <dcterms:modified xsi:type="dcterms:W3CDTF">2017-03-10T08:58:00Z</dcterms:modified>
</cp:coreProperties>
</file>